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4665" w14:textId="028C69E8" w:rsidR="007A0867" w:rsidRDefault="007A0867" w:rsidP="0060573F">
      <w:pPr>
        <w:jc w:val="center"/>
        <w:rPr>
          <w:rFonts w:asciiTheme="minorHAnsi" w:hAnsiTheme="minorHAnsi" w:cstheme="minorHAnsi"/>
          <w:b/>
          <w:sz w:val="14"/>
          <w:szCs w:val="24"/>
        </w:rPr>
      </w:pPr>
    </w:p>
    <w:p w14:paraId="5FC7A153" w14:textId="77777777" w:rsidR="0005530B" w:rsidRPr="00367031" w:rsidRDefault="0005530B" w:rsidP="0060573F">
      <w:pPr>
        <w:jc w:val="center"/>
        <w:rPr>
          <w:rFonts w:asciiTheme="minorHAnsi" w:hAnsiTheme="minorHAnsi" w:cstheme="minorHAnsi"/>
          <w:b/>
          <w:sz w:val="14"/>
          <w:szCs w:val="24"/>
        </w:rPr>
      </w:pPr>
    </w:p>
    <w:p w14:paraId="285D7745" w14:textId="77777777" w:rsidR="008D3CF8" w:rsidRPr="00BE1453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B55F18" w14:textId="77777777" w:rsidR="0060573F" w:rsidRPr="00BE1453" w:rsidRDefault="008D3CF8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FORMULÁRIO DE </w:t>
      </w:r>
      <w:r w:rsidR="006A7EBA" w:rsidRPr="00BE1453">
        <w:rPr>
          <w:rFonts w:asciiTheme="minorHAnsi" w:hAnsiTheme="minorHAnsi" w:cstheme="minorHAnsi"/>
          <w:b/>
          <w:sz w:val="24"/>
          <w:szCs w:val="24"/>
        </w:rPr>
        <w:t>CANCELAMENTO</w:t>
      </w:r>
      <w:r w:rsidRPr="00BE1453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60573F" w:rsidRPr="00BE1453">
        <w:rPr>
          <w:rFonts w:asciiTheme="minorHAnsi" w:hAnsiTheme="minorHAnsi" w:cstheme="minorHAnsi"/>
          <w:b/>
          <w:sz w:val="24"/>
          <w:szCs w:val="24"/>
        </w:rPr>
        <w:t xml:space="preserve"> BOLS</w:t>
      </w:r>
      <w:r w:rsidR="006A7EBA" w:rsidRPr="00BE1453">
        <w:rPr>
          <w:rFonts w:asciiTheme="minorHAnsi" w:hAnsiTheme="minorHAnsi" w:cstheme="minorHAnsi"/>
          <w:b/>
          <w:sz w:val="24"/>
          <w:szCs w:val="24"/>
        </w:rPr>
        <w:t>A</w:t>
      </w:r>
      <w:r w:rsidR="0060573F" w:rsidRPr="00BE1453">
        <w:rPr>
          <w:rFonts w:asciiTheme="minorHAnsi" w:hAnsiTheme="minorHAnsi" w:cstheme="minorHAnsi"/>
          <w:b/>
          <w:sz w:val="24"/>
          <w:szCs w:val="24"/>
        </w:rPr>
        <w:t xml:space="preserve"> A SER PREENCHID</w:t>
      </w:r>
      <w:r w:rsidR="00581F21" w:rsidRPr="00BE1453">
        <w:rPr>
          <w:rFonts w:asciiTheme="minorHAnsi" w:hAnsiTheme="minorHAnsi" w:cstheme="minorHAnsi"/>
          <w:b/>
          <w:sz w:val="24"/>
          <w:szCs w:val="24"/>
        </w:rPr>
        <w:t>O</w:t>
      </w:r>
      <w:r w:rsidR="0060573F" w:rsidRPr="00BE1453">
        <w:rPr>
          <w:rFonts w:asciiTheme="minorHAnsi" w:hAnsiTheme="minorHAnsi" w:cstheme="minorHAnsi"/>
          <w:b/>
          <w:sz w:val="24"/>
          <w:szCs w:val="24"/>
        </w:rPr>
        <w:t xml:space="preserve"> PELO ORIENTADOR</w:t>
      </w:r>
      <w:r w:rsidR="0022392A" w:rsidRPr="00BE14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0DEB11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FFD2B9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440475" w14:textId="77777777" w:rsidR="008D3CF8" w:rsidRPr="00BE1453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PROGRAMA:</w:t>
      </w:r>
    </w:p>
    <w:p w14:paraId="5A6BE314" w14:textId="77777777" w:rsidR="00906726" w:rsidRPr="00BE1453" w:rsidRDefault="00D442C9" w:rsidP="00906726">
      <w:pPr>
        <w:pStyle w:val="PargrafodaLista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(  )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D76B12" w:rsidRPr="00BE1453">
        <w:rPr>
          <w:rFonts w:asciiTheme="minorHAnsi" w:hAnsiTheme="minorHAnsi" w:cstheme="minorHAnsi"/>
          <w:sz w:val="24"/>
          <w:szCs w:val="24"/>
        </w:rPr>
        <w:t xml:space="preserve">CNPq                         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(  ) </w:t>
      </w:r>
      <w:r w:rsidR="00906726">
        <w:rPr>
          <w:rFonts w:asciiTheme="minorHAnsi" w:hAnsiTheme="minorHAnsi" w:cstheme="minorHAnsi"/>
          <w:sz w:val="24"/>
          <w:szCs w:val="24"/>
        </w:rPr>
        <w:t>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906726" w:rsidRPr="00BE1453">
        <w:rPr>
          <w:rFonts w:asciiTheme="minorHAnsi" w:hAnsiTheme="minorHAnsi" w:cstheme="minorHAnsi"/>
          <w:sz w:val="24"/>
          <w:szCs w:val="24"/>
        </w:rPr>
        <w:t>UEMA                          (  ) PIVI</w:t>
      </w:r>
      <w:r w:rsidR="00906726">
        <w:rPr>
          <w:rFonts w:asciiTheme="minorHAnsi" w:hAnsiTheme="minorHAnsi" w:cstheme="minorHAnsi"/>
          <w:sz w:val="24"/>
          <w:szCs w:val="24"/>
        </w:rPr>
        <w:t>TI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F369A7" w14:textId="77777777" w:rsidR="002C512D" w:rsidRPr="00906726" w:rsidRDefault="002C512D" w:rsidP="00906726">
      <w:pPr>
        <w:rPr>
          <w:rFonts w:asciiTheme="minorHAnsi" w:hAnsiTheme="minorHAnsi" w:cstheme="minorHAnsi"/>
          <w:sz w:val="24"/>
          <w:szCs w:val="24"/>
        </w:rPr>
      </w:pPr>
    </w:p>
    <w:p w14:paraId="50292161" w14:textId="77777777" w:rsidR="00581F21" w:rsidRPr="00906726" w:rsidRDefault="00676ADA" w:rsidP="00906726">
      <w:pPr>
        <w:tabs>
          <w:tab w:val="left" w:pos="8789"/>
          <w:tab w:val="lef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958B9" w:rsidRPr="00BE1453">
        <w:rPr>
          <w:rFonts w:asciiTheme="minorHAnsi" w:hAnsiTheme="minorHAnsi" w:cstheme="minorHAnsi"/>
          <w:b/>
          <w:sz w:val="24"/>
          <w:szCs w:val="24"/>
        </w:rPr>
        <w:t>DADOS DO PROJETO:</w:t>
      </w:r>
    </w:p>
    <w:p w14:paraId="54F26DDD" w14:textId="77777777" w:rsidR="00E958B9" w:rsidRPr="00BE1453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Título do projeto:</w:t>
      </w:r>
    </w:p>
    <w:p w14:paraId="736D9924" w14:textId="77777777" w:rsidR="00E958B9" w:rsidRPr="00BE1453" w:rsidRDefault="00E958B9" w:rsidP="00E958B9">
      <w:pPr>
        <w:tabs>
          <w:tab w:val="left" w:pos="8789"/>
          <w:tab w:val="lef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8DC75" w14:textId="77777777" w:rsidR="006D5269" w:rsidRPr="00BE1453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Plano de trabalho do bolsista:</w:t>
      </w:r>
    </w:p>
    <w:p w14:paraId="594E6160" w14:textId="77777777" w:rsidR="00E958B9" w:rsidRPr="00BE1453" w:rsidRDefault="006D5269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A76CB" w14:textId="77777777" w:rsidR="00696094" w:rsidRPr="00BE1453" w:rsidRDefault="00696094" w:rsidP="00E958B9">
      <w:pPr>
        <w:rPr>
          <w:rFonts w:asciiTheme="minorHAnsi" w:hAnsiTheme="minorHAnsi" w:cstheme="minorHAnsi"/>
          <w:sz w:val="24"/>
          <w:szCs w:val="24"/>
        </w:rPr>
      </w:pPr>
    </w:p>
    <w:p w14:paraId="59AC1832" w14:textId="77777777" w:rsidR="00696094" w:rsidRPr="00BE1453" w:rsidRDefault="00696094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Eu, professor</w:t>
      </w:r>
      <w:r w:rsidR="001D203C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(a) ____________________________________________________________, solicito o cancelamento da bolsa _______________ do aluno______</w:t>
      </w:r>
      <w:r w:rsidR="002C39B7">
        <w:rPr>
          <w:rFonts w:asciiTheme="minorHAnsi" w:hAnsiTheme="minorHAnsi" w:cstheme="minorHAnsi"/>
          <w:sz w:val="24"/>
          <w:szCs w:val="24"/>
        </w:rPr>
        <w:t>________________</w:t>
      </w:r>
      <w:r w:rsidRPr="00BE1453">
        <w:rPr>
          <w:rFonts w:asciiTheme="minorHAnsi" w:hAnsiTheme="minorHAnsi" w:cstheme="minorHAnsi"/>
          <w:sz w:val="24"/>
          <w:szCs w:val="24"/>
        </w:rPr>
        <w:t>___, matrícula _____________, CPF: ______________, do plano de trabalho acima citado, a partir da data: ____/_____/_____ , pelo motivo abaixo assinalado.</w:t>
      </w:r>
    </w:p>
    <w:p w14:paraId="3A2916D2" w14:textId="77777777" w:rsidR="0060573F" w:rsidRPr="00BE1453" w:rsidRDefault="0060573F" w:rsidP="0060573F">
      <w:pPr>
        <w:rPr>
          <w:rFonts w:asciiTheme="minorHAnsi" w:hAnsiTheme="minorHAnsi" w:cstheme="minorHAnsi"/>
          <w:sz w:val="24"/>
          <w:szCs w:val="24"/>
        </w:rPr>
      </w:pPr>
    </w:p>
    <w:p w14:paraId="555D5C44" w14:textId="77777777" w:rsidR="0060573F" w:rsidRPr="00BE1453" w:rsidRDefault="0060573F" w:rsidP="00906726">
      <w:pPr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1C3A7A" w:rsidRPr="00BE1453">
        <w:rPr>
          <w:rFonts w:asciiTheme="minorHAnsi" w:hAnsiTheme="minorHAnsi" w:cstheme="minorHAnsi"/>
          <w:b/>
          <w:sz w:val="24"/>
          <w:szCs w:val="24"/>
        </w:rPr>
        <w:t>MOTIVO D</w:t>
      </w:r>
      <w:r w:rsidR="00B918C4" w:rsidRPr="00BE1453">
        <w:rPr>
          <w:rFonts w:asciiTheme="minorHAnsi" w:hAnsiTheme="minorHAnsi" w:cstheme="minorHAnsi"/>
          <w:b/>
          <w:sz w:val="24"/>
          <w:szCs w:val="24"/>
        </w:rPr>
        <w:t>O</w:t>
      </w:r>
      <w:r w:rsidR="001C3A7A" w:rsidRPr="00BE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b/>
          <w:sz w:val="24"/>
          <w:szCs w:val="24"/>
        </w:rPr>
        <w:t>CANCELAMENTO</w:t>
      </w:r>
    </w:p>
    <w:p w14:paraId="79A97EB5" w14:textId="77777777" w:rsidR="00896333" w:rsidRPr="00BE145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14:paraId="766ED612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   ) Por insuficiência de desempenho</w:t>
      </w:r>
      <w:r w:rsidR="00906726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BE1453">
        <w:rPr>
          <w:rFonts w:asciiTheme="minorHAnsi" w:hAnsiTheme="minorHAnsi" w:cstheme="minorHAnsi"/>
          <w:sz w:val="24"/>
          <w:szCs w:val="24"/>
        </w:rPr>
        <w:t xml:space="preserve">(     ) </w:t>
      </w:r>
      <w:r w:rsidR="00906726">
        <w:rPr>
          <w:rFonts w:asciiTheme="minorHAnsi" w:hAnsiTheme="minorHAnsi" w:cstheme="minorHAnsi"/>
          <w:sz w:val="24"/>
          <w:szCs w:val="24"/>
        </w:rPr>
        <w:t xml:space="preserve">Por obtenção de bolsa em outra </w:t>
      </w:r>
      <w:r w:rsidRPr="00BE1453">
        <w:rPr>
          <w:rFonts w:asciiTheme="minorHAnsi" w:hAnsiTheme="minorHAnsi" w:cstheme="minorHAnsi"/>
          <w:sz w:val="24"/>
          <w:szCs w:val="24"/>
        </w:rPr>
        <w:t>agência</w:t>
      </w:r>
    </w:p>
    <w:p w14:paraId="1517552C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   ) Aluno adquiriu vínculo empregatício</w:t>
      </w:r>
      <w:r w:rsidR="003D1551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r w:rsidR="00F91FEC" w:rsidRPr="00BE1453">
        <w:rPr>
          <w:rFonts w:asciiTheme="minorHAnsi" w:hAnsiTheme="minorHAnsi" w:cstheme="minorHAnsi"/>
          <w:sz w:val="24"/>
          <w:szCs w:val="24"/>
        </w:rPr>
        <w:t>(     ) Por solicitação do bolsista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14:paraId="3B2B2A5D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   ) Abandono do curso, desligamento ou trancamento do semestre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14:paraId="0205002A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   ) Por outro motivo (especifique): </w:t>
      </w:r>
      <w:r w:rsidR="0043648E" w:rsidRPr="00BE1453">
        <w:rPr>
          <w:rFonts w:asciiTheme="minorHAnsi" w:hAnsiTheme="minorHAnsi" w:cstheme="minorHAnsi"/>
          <w:sz w:val="24"/>
          <w:szCs w:val="24"/>
        </w:rPr>
        <w:t>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________________</w:t>
      </w:r>
    </w:p>
    <w:p w14:paraId="14E3FE96" w14:textId="77777777" w:rsidR="00896333" w:rsidRPr="00BE145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14:paraId="09AA843C" w14:textId="77777777" w:rsidR="0060573F" w:rsidRPr="00BE1453" w:rsidRDefault="006A7EBA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OBS</w:t>
      </w:r>
      <w:r w:rsidR="00BB0F4B" w:rsidRPr="00BE145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BE1453">
        <w:rPr>
          <w:rFonts w:asciiTheme="minorHAnsi" w:hAnsiTheme="minorHAnsi" w:cstheme="minorHAnsi"/>
          <w:b/>
          <w:sz w:val="24"/>
          <w:szCs w:val="24"/>
        </w:rPr>
        <w:t>: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 xml:space="preserve"> não preenchimento de qualquer um dos campos exigidos irá automaticamente tornar o documento sem efeito.</w:t>
      </w:r>
    </w:p>
    <w:p w14:paraId="6D9F9DB4" w14:textId="77777777" w:rsidR="0060573F" w:rsidRPr="00BE1453" w:rsidRDefault="00BB0F4B" w:rsidP="0060573F">
      <w:pPr>
        <w:tabs>
          <w:tab w:val="left" w:pos="9923"/>
        </w:tabs>
        <w:ind w:right="142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OBS 2: </w:t>
      </w:r>
      <w:r w:rsidRPr="00BE1453">
        <w:rPr>
          <w:rFonts w:asciiTheme="minorHAnsi" w:hAnsiTheme="minorHAnsi" w:cstheme="minorHAnsi"/>
          <w:sz w:val="24"/>
          <w:szCs w:val="24"/>
        </w:rPr>
        <w:t>Entregar relatório das atividades desenvolvidas no período em que participou do Programa.</w:t>
      </w:r>
    </w:p>
    <w:p w14:paraId="1F71ED2A" w14:textId="77777777" w:rsidR="00BB0F4B" w:rsidRPr="00BE1453" w:rsidRDefault="00BB0F4B" w:rsidP="0060573F">
      <w:pPr>
        <w:tabs>
          <w:tab w:val="left" w:pos="9923"/>
        </w:tabs>
        <w:ind w:right="142"/>
        <w:rPr>
          <w:rFonts w:asciiTheme="minorHAnsi" w:hAnsiTheme="minorHAnsi" w:cstheme="minorHAnsi"/>
          <w:sz w:val="24"/>
          <w:szCs w:val="24"/>
        </w:rPr>
      </w:pPr>
    </w:p>
    <w:p w14:paraId="70A437F3" w14:textId="77777777" w:rsidR="0060573F" w:rsidRPr="00BE1453" w:rsidRDefault="0060573F" w:rsidP="00906726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9B5914">
        <w:rPr>
          <w:rFonts w:asciiTheme="minorHAnsi" w:hAnsiTheme="minorHAnsi" w:cstheme="minorHAnsi"/>
          <w:sz w:val="24"/>
          <w:szCs w:val="24"/>
        </w:rPr>
        <w:t>______________</w:t>
      </w:r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____/_____/_____</w:t>
      </w:r>
    </w:p>
    <w:p w14:paraId="6703615B" w14:textId="77777777" w:rsidR="0043648E" w:rsidRDefault="0060573F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  </w:t>
      </w:r>
      <w:r w:rsidR="0086252E" w:rsidRPr="00BE145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7BAD879" w14:textId="77777777" w:rsidR="000709E9" w:rsidRPr="00BE1453" w:rsidRDefault="000709E9" w:rsidP="0060573F">
      <w:pPr>
        <w:rPr>
          <w:rFonts w:asciiTheme="minorHAnsi" w:hAnsiTheme="minorHAnsi" w:cstheme="minorHAnsi"/>
          <w:sz w:val="24"/>
          <w:szCs w:val="24"/>
        </w:rPr>
      </w:pPr>
    </w:p>
    <w:p w14:paraId="260F4977" w14:textId="77777777" w:rsidR="001D203C" w:rsidRDefault="0043648E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14:paraId="338213DA" w14:textId="77777777" w:rsidR="00AE4DAF" w:rsidRPr="00BE1453" w:rsidRDefault="0060573F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BE1453" w:rsidSect="00605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E753" w14:textId="77777777" w:rsidR="000445D7" w:rsidRDefault="000445D7">
      <w:r>
        <w:separator/>
      </w:r>
    </w:p>
  </w:endnote>
  <w:endnote w:type="continuationSeparator" w:id="0">
    <w:p w14:paraId="0A7B0721" w14:textId="77777777" w:rsidR="000445D7" w:rsidRDefault="000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A4C" w14:textId="77777777" w:rsidR="00B9257E" w:rsidRDefault="00B925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2605" w14:textId="77777777"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2C39B7">
      <w:rPr>
        <w:noProof/>
        <w:sz w:val="16"/>
      </w:rPr>
      <w:t>1</w:t>
    </w:r>
    <w:r w:rsidRPr="00F02095">
      <w:rPr>
        <w:sz w:val="16"/>
      </w:rPr>
      <w:fldChar w:fldCharType="end"/>
    </w:r>
  </w:p>
  <w:p w14:paraId="37636D0D" w14:textId="77777777"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7C5B6063" w14:textId="77777777"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CE86" w14:textId="77777777" w:rsidR="00B9257E" w:rsidRDefault="00B92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814" w14:textId="77777777" w:rsidR="000445D7" w:rsidRDefault="000445D7">
      <w:r>
        <w:separator/>
      </w:r>
    </w:p>
  </w:footnote>
  <w:footnote w:type="continuationSeparator" w:id="0">
    <w:p w14:paraId="0A09EA2B" w14:textId="77777777" w:rsidR="000445D7" w:rsidRDefault="000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6A04" w14:textId="77777777" w:rsidR="00B9257E" w:rsidRDefault="00B925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FD0A" w14:textId="23982984" w:rsidR="0022392A" w:rsidRDefault="00C635FB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D6FF94B" wp14:editId="675BF458">
          <wp:simplePos x="0" y="0"/>
          <wp:positionH relativeFrom="margin">
            <wp:posOffset>2123440</wp:posOffset>
          </wp:positionH>
          <wp:positionV relativeFrom="page">
            <wp:posOffset>43180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5920" behindDoc="0" locked="0" layoutInCell="1" allowOverlap="1" wp14:anchorId="3D8B785E" wp14:editId="64F6EB56">
          <wp:simplePos x="0" y="0"/>
          <wp:positionH relativeFrom="column">
            <wp:posOffset>-328930</wp:posOffset>
          </wp:positionH>
          <wp:positionV relativeFrom="paragraph">
            <wp:posOffset>159385</wp:posOffset>
          </wp:positionV>
          <wp:extent cx="1914525" cy="639445"/>
          <wp:effectExtent l="0" t="0" r="952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83B95" w14:textId="34015E77" w:rsidR="0022392A" w:rsidRDefault="00C635FB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62E7A8F4" wp14:editId="3818EDCD">
          <wp:simplePos x="0" y="0"/>
          <wp:positionH relativeFrom="column">
            <wp:posOffset>4657725</wp:posOffset>
          </wp:positionH>
          <wp:positionV relativeFrom="paragraph">
            <wp:posOffset>8890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27987" w14:textId="61C89D13" w:rsidR="0022392A" w:rsidRDefault="0022392A" w:rsidP="0022392A">
    <w:pPr>
      <w:jc w:val="center"/>
      <w:rPr>
        <w:b/>
      </w:rPr>
    </w:pPr>
  </w:p>
  <w:p w14:paraId="7D3D04EF" w14:textId="34804039" w:rsidR="0022392A" w:rsidRDefault="0022392A" w:rsidP="0022392A">
    <w:pPr>
      <w:jc w:val="center"/>
      <w:rPr>
        <w:b/>
      </w:rPr>
    </w:pPr>
  </w:p>
  <w:p w14:paraId="28F33D50" w14:textId="4F51C530" w:rsidR="0022392A" w:rsidRDefault="0022392A" w:rsidP="0022392A">
    <w:pPr>
      <w:jc w:val="center"/>
      <w:rPr>
        <w:b/>
      </w:rPr>
    </w:pPr>
  </w:p>
  <w:p w14:paraId="1683DC8A" w14:textId="118A844F"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14:paraId="2D1CB55B" w14:textId="77777777" w:rsidR="00B9257E" w:rsidRDefault="00B9257E" w:rsidP="00B9257E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4166301C" w14:textId="77777777" w:rsidR="00B9257E" w:rsidRDefault="00B9257E" w:rsidP="00B9257E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115ED369" w14:textId="08508A07" w:rsidR="006E01A4" w:rsidRPr="0014612E" w:rsidRDefault="00B9257E" w:rsidP="00B9257E">
    <w:pPr>
      <w:jc w:val="center"/>
      <w:rPr>
        <w:color w:val="000000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B4B3" w14:textId="77777777" w:rsidR="00B9257E" w:rsidRDefault="00B925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4054C"/>
    <w:rsid w:val="000445D7"/>
    <w:rsid w:val="0005530B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42774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257E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20CD8"/>
    <w:rsid w:val="00C42C0D"/>
    <w:rsid w:val="00C43C2F"/>
    <w:rsid w:val="00C47F99"/>
    <w:rsid w:val="00C635FB"/>
    <w:rsid w:val="00C65F10"/>
    <w:rsid w:val="00C67D16"/>
    <w:rsid w:val="00C71CA7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4154"/>
    <w:rsid w:val="00EF6D3C"/>
    <w:rsid w:val="00EF7589"/>
    <w:rsid w:val="00F0047E"/>
    <w:rsid w:val="00F00F91"/>
    <w:rsid w:val="00F01B8B"/>
    <w:rsid w:val="00F02095"/>
    <w:rsid w:val="00F24CFE"/>
    <w:rsid w:val="00F31152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48D8B45"/>
  <w15:docId w15:val="{E4327D87-EC52-489A-A5CB-47B916A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6B36-B0F1-4FE2-A2F8-5D17692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Kelly Medeiros</cp:lastModifiedBy>
  <cp:revision>26</cp:revision>
  <cp:lastPrinted>2017-10-02T16:51:00Z</cp:lastPrinted>
  <dcterms:created xsi:type="dcterms:W3CDTF">2018-02-08T19:03:00Z</dcterms:created>
  <dcterms:modified xsi:type="dcterms:W3CDTF">2021-04-28T14:45:00Z</dcterms:modified>
</cp:coreProperties>
</file>