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4AF51" w14:textId="77777777" w:rsidR="00CC35D3" w:rsidRPr="005E6729" w:rsidRDefault="00CC35D3" w:rsidP="008D6007">
      <w:pPr>
        <w:rPr>
          <w:rFonts w:asciiTheme="minorHAnsi" w:hAnsiTheme="minorHAnsi" w:cstheme="minorHAnsi"/>
          <w:sz w:val="24"/>
          <w:szCs w:val="24"/>
        </w:rPr>
      </w:pPr>
    </w:p>
    <w:p w14:paraId="46568699" w14:textId="77777777" w:rsidR="0098217F" w:rsidRPr="005E6729" w:rsidRDefault="0098217F" w:rsidP="009B0811">
      <w:pPr>
        <w:rPr>
          <w:rFonts w:asciiTheme="minorHAnsi" w:hAnsiTheme="minorHAnsi" w:cstheme="minorHAnsi"/>
          <w:sz w:val="24"/>
          <w:szCs w:val="24"/>
        </w:rPr>
      </w:pPr>
    </w:p>
    <w:p w14:paraId="00768310" w14:textId="77777777" w:rsidR="00040446" w:rsidRPr="005E6729" w:rsidRDefault="00040446" w:rsidP="008D600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6729">
        <w:rPr>
          <w:rFonts w:asciiTheme="minorHAnsi" w:hAnsiTheme="minorHAnsi" w:cstheme="minorHAnsi"/>
          <w:b/>
          <w:sz w:val="24"/>
          <w:szCs w:val="24"/>
        </w:rPr>
        <w:t>TERMO DE COMPROMISSO</w:t>
      </w:r>
      <w:r w:rsidR="003C1699" w:rsidRPr="005E6729">
        <w:rPr>
          <w:rFonts w:asciiTheme="minorHAnsi" w:hAnsiTheme="minorHAnsi" w:cstheme="minorHAnsi"/>
          <w:b/>
          <w:sz w:val="24"/>
          <w:szCs w:val="24"/>
        </w:rPr>
        <w:t xml:space="preserve"> DO BOLSISTA</w:t>
      </w:r>
      <w:r w:rsidR="00713746">
        <w:rPr>
          <w:rFonts w:asciiTheme="minorHAnsi" w:hAnsiTheme="minorHAnsi" w:cstheme="minorHAnsi"/>
          <w:b/>
          <w:sz w:val="24"/>
          <w:szCs w:val="24"/>
        </w:rPr>
        <w:t xml:space="preserve"> PIBITI / CNPq-UEMA</w:t>
      </w:r>
    </w:p>
    <w:p w14:paraId="5D8EAA5E" w14:textId="77777777" w:rsidR="00040446" w:rsidRPr="005E6729" w:rsidRDefault="00040446" w:rsidP="008D6007">
      <w:pPr>
        <w:rPr>
          <w:rFonts w:asciiTheme="minorHAnsi" w:hAnsiTheme="minorHAnsi" w:cstheme="minorHAnsi"/>
          <w:b/>
          <w:sz w:val="24"/>
          <w:szCs w:val="24"/>
        </w:rPr>
      </w:pPr>
    </w:p>
    <w:p w14:paraId="452AC2C6" w14:textId="77777777" w:rsidR="00040446" w:rsidRPr="005E6729" w:rsidRDefault="00040446" w:rsidP="008D6007">
      <w:pPr>
        <w:rPr>
          <w:rFonts w:asciiTheme="minorHAnsi" w:hAnsiTheme="minorHAnsi" w:cstheme="minorHAnsi"/>
          <w:b/>
          <w:sz w:val="24"/>
          <w:szCs w:val="24"/>
        </w:rPr>
      </w:pPr>
    </w:p>
    <w:p w14:paraId="147EF714" w14:textId="77777777" w:rsidR="00040446" w:rsidRPr="005E6729" w:rsidRDefault="00040446" w:rsidP="008D6007">
      <w:pPr>
        <w:tabs>
          <w:tab w:val="left" w:pos="6440"/>
        </w:tabs>
        <w:rPr>
          <w:rFonts w:asciiTheme="minorHAnsi" w:hAnsiTheme="minorHAnsi" w:cstheme="minorHAnsi"/>
          <w:b/>
          <w:sz w:val="24"/>
          <w:szCs w:val="24"/>
        </w:rPr>
      </w:pPr>
      <w:r w:rsidRPr="005E6729">
        <w:rPr>
          <w:rFonts w:asciiTheme="minorHAnsi" w:hAnsiTheme="minorHAnsi" w:cstheme="minorHAnsi"/>
          <w:b/>
          <w:sz w:val="24"/>
          <w:szCs w:val="24"/>
        </w:rPr>
        <w:tab/>
      </w:r>
    </w:p>
    <w:p w14:paraId="65D9893D" w14:textId="77777777" w:rsidR="00040446" w:rsidRPr="005E6729" w:rsidRDefault="00040446" w:rsidP="00104FB9">
      <w:pPr>
        <w:pStyle w:val="Corpodetexto3"/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E6729">
        <w:rPr>
          <w:rFonts w:asciiTheme="minorHAnsi" w:hAnsiTheme="minorHAnsi" w:cstheme="minorHAnsi"/>
          <w:sz w:val="24"/>
          <w:szCs w:val="24"/>
        </w:rPr>
        <w:t>Eu,</w:t>
      </w:r>
      <w:r w:rsidR="00DE026B" w:rsidRPr="005E6729">
        <w:rPr>
          <w:rStyle w:val="GetulioCP02"/>
          <w:rFonts w:cstheme="minorHAnsi"/>
          <w:szCs w:val="24"/>
        </w:rPr>
        <w:t xml:space="preserve"> </w:t>
      </w:r>
      <w:sdt>
        <w:sdtPr>
          <w:rPr>
            <w:rStyle w:val="GetulioCP02"/>
            <w:rFonts w:cstheme="minorHAnsi"/>
            <w:szCs w:val="24"/>
          </w:rPr>
          <w:id w:val="10961341"/>
          <w:placeholder>
            <w:docPart w:val="8FE6DC6A848B4362B5ED1CD9C7C2CF82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</w:rPr>
        </w:sdtEndPr>
        <w:sdtContent>
          <w:r w:rsidR="00DE026B" w:rsidRPr="005E6729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 xml:space="preserve">Nome completo. </w:t>
          </w:r>
        </w:sdtContent>
      </w:sdt>
      <w:r w:rsidRPr="005E6729">
        <w:rPr>
          <w:rFonts w:asciiTheme="minorHAnsi" w:hAnsiTheme="minorHAnsi" w:cstheme="minorHAnsi"/>
          <w:sz w:val="24"/>
          <w:szCs w:val="24"/>
        </w:rPr>
        <w:t xml:space="preserve"> aluno</w:t>
      </w:r>
      <w:r w:rsidR="0006179F" w:rsidRPr="005E6729">
        <w:rPr>
          <w:rFonts w:asciiTheme="minorHAnsi" w:hAnsiTheme="minorHAnsi" w:cstheme="minorHAnsi"/>
          <w:sz w:val="24"/>
          <w:szCs w:val="24"/>
        </w:rPr>
        <w:t xml:space="preserve"> </w:t>
      </w:r>
      <w:r w:rsidRPr="005E6729">
        <w:rPr>
          <w:rFonts w:asciiTheme="minorHAnsi" w:hAnsiTheme="minorHAnsi" w:cstheme="minorHAnsi"/>
          <w:sz w:val="24"/>
          <w:szCs w:val="24"/>
        </w:rPr>
        <w:t xml:space="preserve">(a) do Curso de </w:t>
      </w:r>
      <w:sdt>
        <w:sdtPr>
          <w:rPr>
            <w:rStyle w:val="GetulioCP02"/>
            <w:rFonts w:cstheme="minorHAnsi"/>
            <w:szCs w:val="24"/>
          </w:rPr>
          <w:id w:val="10961343"/>
          <w:placeholder>
            <w:docPart w:val="E8167DA0D64D49538E78769897D6DEF4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</w:rPr>
        </w:sdtEndPr>
        <w:sdtContent>
          <w:r w:rsidR="00FD3002" w:rsidRPr="005E6729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c</w:t>
          </w:r>
          <w:r w:rsidR="00DE026B" w:rsidRPr="005E6729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 xml:space="preserve">urso. </w:t>
          </w:r>
        </w:sdtContent>
      </w:sdt>
      <w:r w:rsidRPr="005E6729">
        <w:rPr>
          <w:rFonts w:asciiTheme="minorHAnsi" w:hAnsiTheme="minorHAnsi" w:cstheme="minorHAnsi"/>
          <w:sz w:val="24"/>
          <w:szCs w:val="24"/>
        </w:rPr>
        <w:t xml:space="preserve"> código </w:t>
      </w:r>
      <w:sdt>
        <w:sdtPr>
          <w:rPr>
            <w:rStyle w:val="GetulioCP02"/>
            <w:rFonts w:cstheme="minorHAnsi"/>
            <w:szCs w:val="24"/>
          </w:rPr>
          <w:id w:val="10961342"/>
          <w:placeholder>
            <w:docPart w:val="E48143389AA54C90906652913F31E80A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</w:rPr>
        </w:sdtEndPr>
        <w:sdtContent>
          <w:r w:rsidR="001A0C6C" w:rsidRPr="005E6729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 xml:space="preserve">código. </w:t>
          </w:r>
        </w:sdtContent>
      </w:sdt>
      <w:r w:rsidRPr="005E6729">
        <w:rPr>
          <w:rFonts w:asciiTheme="minorHAnsi" w:hAnsiTheme="minorHAnsi" w:cstheme="minorHAnsi"/>
          <w:sz w:val="24"/>
          <w:szCs w:val="24"/>
        </w:rPr>
        <w:t xml:space="preserve"> comprometo-me a cumprir as determinações contidas </w:t>
      </w:r>
      <w:r w:rsidR="003B5D92">
        <w:rPr>
          <w:rFonts w:asciiTheme="minorHAnsi" w:hAnsiTheme="minorHAnsi" w:cstheme="minorHAnsi"/>
          <w:sz w:val="24"/>
          <w:szCs w:val="24"/>
        </w:rPr>
        <w:t>no Edital</w:t>
      </w:r>
      <w:r w:rsidR="009147C4" w:rsidRPr="005E6729">
        <w:rPr>
          <w:rFonts w:asciiTheme="minorHAnsi" w:hAnsiTheme="minorHAnsi" w:cstheme="minorHAnsi"/>
          <w:sz w:val="24"/>
          <w:szCs w:val="24"/>
        </w:rPr>
        <w:t xml:space="preserve"> do Programa </w:t>
      </w:r>
      <w:r w:rsidR="004B3430" w:rsidRPr="005E6729">
        <w:rPr>
          <w:rFonts w:asciiTheme="minorHAnsi" w:hAnsiTheme="minorHAnsi" w:cstheme="minorHAnsi"/>
          <w:sz w:val="24"/>
          <w:szCs w:val="24"/>
        </w:rPr>
        <w:t>Institucional de Bolsas de Iniciação em Desenvolvimento Tecnológico e Inovação</w:t>
      </w:r>
      <w:r w:rsidR="0032418E" w:rsidRPr="005E6729">
        <w:rPr>
          <w:rFonts w:asciiTheme="minorHAnsi" w:hAnsiTheme="minorHAnsi" w:cstheme="minorHAnsi"/>
          <w:sz w:val="24"/>
          <w:szCs w:val="24"/>
        </w:rPr>
        <w:t>-PIBITI</w:t>
      </w:r>
      <w:r w:rsidR="004B3430" w:rsidRPr="005E6729">
        <w:rPr>
          <w:rFonts w:asciiTheme="minorHAnsi" w:hAnsiTheme="minorHAnsi" w:cstheme="minorHAnsi"/>
          <w:sz w:val="24"/>
          <w:szCs w:val="24"/>
        </w:rPr>
        <w:t xml:space="preserve"> </w:t>
      </w:r>
      <w:r w:rsidR="009147C4" w:rsidRPr="005E6729">
        <w:rPr>
          <w:rFonts w:asciiTheme="minorHAnsi" w:hAnsiTheme="minorHAnsi" w:cstheme="minorHAnsi"/>
          <w:sz w:val="24"/>
          <w:szCs w:val="24"/>
        </w:rPr>
        <w:t>da UEMA</w:t>
      </w:r>
      <w:r w:rsidR="004076C0" w:rsidRPr="005E6729">
        <w:rPr>
          <w:rFonts w:asciiTheme="minorHAnsi" w:hAnsiTheme="minorHAnsi" w:cstheme="minorHAnsi"/>
          <w:sz w:val="24"/>
          <w:szCs w:val="24"/>
        </w:rPr>
        <w:t>.</w:t>
      </w:r>
    </w:p>
    <w:p w14:paraId="6572D43B" w14:textId="77777777" w:rsidR="00040446" w:rsidRPr="005E6729" w:rsidRDefault="00040446" w:rsidP="009D2BE6">
      <w:pPr>
        <w:pStyle w:val="Recuodecorpodetexto3"/>
        <w:spacing w:line="360" w:lineRule="auto"/>
        <w:ind w:firstLine="709"/>
        <w:rPr>
          <w:rFonts w:asciiTheme="minorHAnsi" w:hAnsiTheme="minorHAnsi" w:cstheme="minorHAnsi"/>
          <w:b/>
          <w:color w:val="auto"/>
          <w:szCs w:val="24"/>
        </w:rPr>
      </w:pPr>
      <w:r w:rsidRPr="005E6729">
        <w:rPr>
          <w:rFonts w:asciiTheme="minorHAnsi" w:hAnsiTheme="minorHAnsi" w:cstheme="minorHAnsi"/>
          <w:color w:val="auto"/>
          <w:szCs w:val="24"/>
        </w:rPr>
        <w:t>Caso as determinações não sejam cumpridas integralmente responsabilizo-me por restituir o valor total correspondente à bolsa a mim concedida pelo Programa de Bolsa</w:t>
      </w:r>
      <w:r w:rsidR="00AF1219" w:rsidRPr="005E6729">
        <w:rPr>
          <w:rFonts w:asciiTheme="minorHAnsi" w:hAnsiTheme="minorHAnsi" w:cstheme="minorHAnsi"/>
          <w:color w:val="auto"/>
          <w:szCs w:val="24"/>
        </w:rPr>
        <w:t xml:space="preserve"> de Iniciação </w:t>
      </w:r>
      <w:r w:rsidR="00B80251">
        <w:rPr>
          <w:rFonts w:asciiTheme="minorHAnsi" w:hAnsiTheme="minorHAnsi" w:cstheme="minorHAnsi"/>
          <w:color w:val="auto"/>
          <w:szCs w:val="24"/>
        </w:rPr>
        <w:t>em Desenvolvimento Tecnológico e Inovação</w:t>
      </w:r>
      <w:r w:rsidR="00AF1219" w:rsidRPr="005E6729">
        <w:rPr>
          <w:rFonts w:asciiTheme="minorHAnsi" w:hAnsiTheme="minorHAnsi" w:cstheme="minorHAnsi"/>
          <w:color w:val="auto"/>
          <w:szCs w:val="24"/>
        </w:rPr>
        <w:t xml:space="preserve"> desta U</w:t>
      </w:r>
      <w:r w:rsidRPr="005E6729">
        <w:rPr>
          <w:rFonts w:asciiTheme="minorHAnsi" w:hAnsiTheme="minorHAnsi" w:cstheme="minorHAnsi"/>
          <w:color w:val="auto"/>
          <w:szCs w:val="24"/>
        </w:rPr>
        <w:t>niversidade.</w:t>
      </w:r>
    </w:p>
    <w:p w14:paraId="0144CAEE" w14:textId="77777777" w:rsidR="00040446" w:rsidRPr="005E6729" w:rsidRDefault="00040446" w:rsidP="00104FB9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E6729">
        <w:rPr>
          <w:rFonts w:asciiTheme="minorHAnsi" w:hAnsiTheme="minorHAnsi" w:cstheme="minorHAnsi"/>
          <w:b/>
          <w:sz w:val="24"/>
          <w:szCs w:val="24"/>
        </w:rPr>
        <w:t xml:space="preserve">           </w:t>
      </w:r>
    </w:p>
    <w:p w14:paraId="4729CABA" w14:textId="77777777" w:rsidR="00040446" w:rsidRPr="005E6729" w:rsidRDefault="00040446" w:rsidP="008D600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953193D" w14:textId="77777777" w:rsidR="006A0A6D" w:rsidRPr="005E6729" w:rsidRDefault="006A0A6D" w:rsidP="008D600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3FC0C07" w14:textId="77777777" w:rsidR="006A0A6D" w:rsidRPr="005E6729" w:rsidRDefault="006A0A6D" w:rsidP="008D600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76664B3" w14:textId="77777777" w:rsidR="00040446" w:rsidRPr="005E6729" w:rsidRDefault="001A0C6C" w:rsidP="008D6007">
      <w:pPr>
        <w:jc w:val="right"/>
        <w:rPr>
          <w:rFonts w:asciiTheme="minorHAnsi" w:hAnsiTheme="minorHAnsi" w:cstheme="minorHAnsi"/>
          <w:sz w:val="24"/>
          <w:szCs w:val="24"/>
        </w:rPr>
      </w:pPr>
      <w:r w:rsidRPr="005E6729">
        <w:rPr>
          <w:rFonts w:asciiTheme="minorHAnsi" w:hAnsiTheme="minorHAnsi" w:cstheme="minorHAnsi"/>
          <w:sz w:val="24"/>
          <w:szCs w:val="24"/>
        </w:rPr>
        <w:t xml:space="preserve">Local:            </w:t>
      </w:r>
      <w:proofErr w:type="gramStart"/>
      <w:r w:rsidRPr="005E6729">
        <w:rPr>
          <w:rFonts w:asciiTheme="minorHAnsi" w:hAnsiTheme="minorHAnsi" w:cstheme="minorHAnsi"/>
          <w:sz w:val="24"/>
          <w:szCs w:val="24"/>
        </w:rPr>
        <w:t xml:space="preserve">   </w:t>
      </w:r>
      <w:r w:rsidR="00040446" w:rsidRPr="005E6729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="00040446" w:rsidRPr="005E6729">
        <w:rPr>
          <w:rFonts w:asciiTheme="minorHAnsi" w:hAnsiTheme="minorHAnsi" w:cstheme="minorHAnsi"/>
          <w:sz w:val="24"/>
          <w:szCs w:val="24"/>
        </w:rPr>
        <w:t xml:space="preserve">MA), </w:t>
      </w:r>
      <w:sdt>
        <w:sdtPr>
          <w:rPr>
            <w:rStyle w:val="GetulioCP02"/>
            <w:rFonts w:cstheme="minorHAnsi"/>
            <w:szCs w:val="24"/>
          </w:rPr>
          <w:alias w:val="Dia"/>
          <w:tag w:val="Dia"/>
          <w:id w:val="10961347"/>
          <w:placeholder>
            <w:docPart w:val="07AC944F79414D5183533A847E173A56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</w:rPr>
        </w:sdtEndPr>
        <w:sdtContent>
          <w:r w:rsidR="006261AF" w:rsidRPr="005E6729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dia</w:t>
          </w:r>
          <w:r w:rsidR="006261AF" w:rsidRPr="005E6729">
            <w:rPr>
              <w:rStyle w:val="TextodoEspaoReservado"/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</w:sdtContent>
      </w:sdt>
      <w:r w:rsidR="006261AF" w:rsidRPr="005E6729">
        <w:rPr>
          <w:rFonts w:asciiTheme="minorHAnsi" w:hAnsiTheme="minorHAnsi" w:cstheme="minorHAnsi"/>
          <w:sz w:val="24"/>
          <w:szCs w:val="24"/>
        </w:rPr>
        <w:t xml:space="preserve">  </w:t>
      </w:r>
      <w:sdt>
        <w:sdtPr>
          <w:rPr>
            <w:rStyle w:val="Estilo1"/>
            <w:rFonts w:asciiTheme="minorHAnsi" w:hAnsiTheme="minorHAnsi" w:cstheme="minorHAnsi"/>
            <w:b w:val="0"/>
            <w:sz w:val="24"/>
            <w:szCs w:val="24"/>
          </w:rPr>
          <w:alias w:val="mês"/>
          <w:tag w:val="mês"/>
          <w:id w:val="10961348"/>
          <w:placeholder>
            <w:docPart w:val="61BA92F283A948BE886CCE3C0F62E45B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</w:rPr>
        </w:sdtEndPr>
        <w:sdtContent>
          <w:r w:rsidR="006261AF" w:rsidRPr="005E6729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mês</w:t>
          </w:r>
          <w:r w:rsidR="006261AF" w:rsidRPr="005E6729">
            <w:rPr>
              <w:rStyle w:val="TextodoEspaoReservado"/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</w:sdtContent>
      </w:sdt>
      <w:r w:rsidR="006261AF" w:rsidRPr="005E6729">
        <w:rPr>
          <w:rFonts w:asciiTheme="minorHAnsi" w:hAnsiTheme="minorHAnsi" w:cstheme="minorHAnsi"/>
          <w:sz w:val="24"/>
          <w:szCs w:val="24"/>
        </w:rPr>
        <w:t xml:space="preserve">  </w:t>
      </w:r>
      <w:sdt>
        <w:sdtPr>
          <w:rPr>
            <w:rStyle w:val="Estilo1"/>
            <w:rFonts w:asciiTheme="minorHAnsi" w:hAnsiTheme="minorHAnsi" w:cstheme="minorHAnsi"/>
            <w:b w:val="0"/>
            <w:sz w:val="24"/>
            <w:szCs w:val="24"/>
          </w:rPr>
          <w:alias w:val="ano"/>
          <w:tag w:val="ano"/>
          <w:id w:val="10961349"/>
          <w:placeholder>
            <w:docPart w:val="A944F6305FCB4169A0AF27755F0870E4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</w:rPr>
        </w:sdtEndPr>
        <w:sdtContent>
          <w:r w:rsidR="006261AF" w:rsidRPr="005E6729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ano</w:t>
          </w:r>
          <w:r w:rsidR="006261AF" w:rsidRPr="005E6729">
            <w:rPr>
              <w:rStyle w:val="TextodoEspaoReservado"/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</w:sdtContent>
      </w:sdt>
      <w:r w:rsidR="006261AF" w:rsidRPr="005E6729">
        <w:rPr>
          <w:rStyle w:val="Estilo1"/>
          <w:rFonts w:asciiTheme="minorHAnsi" w:hAnsiTheme="minorHAnsi" w:cstheme="minorHAnsi"/>
          <w:b w:val="0"/>
          <w:sz w:val="24"/>
          <w:szCs w:val="24"/>
        </w:rPr>
        <w:t>.</w:t>
      </w:r>
    </w:p>
    <w:p w14:paraId="1E32001F" w14:textId="77777777" w:rsidR="00040446" w:rsidRPr="005E6729" w:rsidRDefault="00040446" w:rsidP="008D600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F3B579C" w14:textId="77777777" w:rsidR="00040446" w:rsidRPr="005E6729" w:rsidRDefault="00040446" w:rsidP="008D600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29CFE46" w14:textId="77777777" w:rsidR="006A0A6D" w:rsidRPr="005E6729" w:rsidRDefault="006A0A6D" w:rsidP="008D600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BD38DFB" w14:textId="77777777" w:rsidR="006A0A6D" w:rsidRPr="005E6729" w:rsidRDefault="006A0A6D" w:rsidP="008D600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DFACC1E" w14:textId="77777777" w:rsidR="00040446" w:rsidRPr="005E6729" w:rsidRDefault="00040446" w:rsidP="008D6007">
      <w:pPr>
        <w:jc w:val="center"/>
        <w:rPr>
          <w:rFonts w:asciiTheme="minorHAnsi" w:hAnsiTheme="minorHAnsi" w:cstheme="minorHAnsi"/>
          <w:sz w:val="24"/>
          <w:szCs w:val="24"/>
        </w:rPr>
      </w:pPr>
      <w:r w:rsidRPr="005E6729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19759782" w14:textId="77777777" w:rsidR="00040446" w:rsidRPr="005E6729" w:rsidRDefault="00040446" w:rsidP="008D6007">
      <w:pPr>
        <w:jc w:val="center"/>
        <w:rPr>
          <w:rFonts w:asciiTheme="minorHAnsi" w:hAnsiTheme="minorHAnsi" w:cstheme="minorHAnsi"/>
          <w:sz w:val="24"/>
          <w:szCs w:val="24"/>
        </w:rPr>
      </w:pPr>
      <w:r w:rsidRPr="005E6729">
        <w:rPr>
          <w:rFonts w:asciiTheme="minorHAnsi" w:hAnsiTheme="minorHAnsi" w:cstheme="minorHAnsi"/>
          <w:sz w:val="24"/>
          <w:szCs w:val="24"/>
        </w:rPr>
        <w:t>Assinatura do</w:t>
      </w:r>
      <w:r w:rsidR="0006179F" w:rsidRPr="005E6729">
        <w:rPr>
          <w:rFonts w:asciiTheme="minorHAnsi" w:hAnsiTheme="minorHAnsi" w:cstheme="minorHAnsi"/>
          <w:sz w:val="24"/>
          <w:szCs w:val="24"/>
        </w:rPr>
        <w:t xml:space="preserve"> </w:t>
      </w:r>
      <w:r w:rsidRPr="005E6729">
        <w:rPr>
          <w:rFonts w:asciiTheme="minorHAnsi" w:hAnsiTheme="minorHAnsi" w:cstheme="minorHAnsi"/>
          <w:sz w:val="24"/>
          <w:szCs w:val="24"/>
        </w:rPr>
        <w:t>(a) aluno</w:t>
      </w:r>
      <w:r w:rsidR="0006179F" w:rsidRPr="005E6729">
        <w:rPr>
          <w:rFonts w:asciiTheme="minorHAnsi" w:hAnsiTheme="minorHAnsi" w:cstheme="minorHAnsi"/>
          <w:sz w:val="24"/>
          <w:szCs w:val="24"/>
        </w:rPr>
        <w:t xml:space="preserve"> </w:t>
      </w:r>
      <w:r w:rsidRPr="005E6729">
        <w:rPr>
          <w:rFonts w:asciiTheme="minorHAnsi" w:hAnsiTheme="minorHAnsi" w:cstheme="minorHAnsi"/>
          <w:sz w:val="24"/>
          <w:szCs w:val="24"/>
        </w:rPr>
        <w:t>(a)</w:t>
      </w:r>
    </w:p>
    <w:p w14:paraId="4F420C66" w14:textId="77777777" w:rsidR="00040446" w:rsidRPr="005E6729" w:rsidRDefault="00040446" w:rsidP="008D6007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33E28B68" w14:textId="77777777" w:rsidR="00040446" w:rsidRPr="005E6729" w:rsidRDefault="00040446" w:rsidP="008D6007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150AF345" w14:textId="77777777" w:rsidR="00040446" w:rsidRPr="005E6729" w:rsidRDefault="00040446" w:rsidP="008D6007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6023536A" w14:textId="77777777" w:rsidR="0038169E" w:rsidRPr="005E6729" w:rsidRDefault="0038169E" w:rsidP="008D6007">
      <w:pPr>
        <w:rPr>
          <w:rFonts w:asciiTheme="minorHAnsi" w:hAnsiTheme="minorHAnsi" w:cstheme="minorHAnsi"/>
          <w:b/>
          <w:bCs/>
          <w:sz w:val="24"/>
          <w:szCs w:val="24"/>
        </w:rPr>
      </w:pPr>
    </w:p>
    <w:sectPr w:rsidR="0038169E" w:rsidRPr="005E6729" w:rsidSect="0024078A">
      <w:headerReference w:type="default" r:id="rId8"/>
      <w:footerReference w:type="default" r:id="rId9"/>
      <w:pgSz w:w="11907" w:h="16840" w:code="9"/>
      <w:pgMar w:top="1724" w:right="1275" w:bottom="1134" w:left="1418" w:header="426" w:footer="3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AA49E" w14:textId="77777777" w:rsidR="00121010" w:rsidRDefault="00121010">
      <w:r>
        <w:separator/>
      </w:r>
    </w:p>
  </w:endnote>
  <w:endnote w:type="continuationSeparator" w:id="0">
    <w:p w14:paraId="365276F4" w14:textId="77777777" w:rsidR="00121010" w:rsidRDefault="0012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E017" w14:textId="77777777" w:rsidR="00F02095" w:rsidRPr="008D233C" w:rsidRDefault="008726DD">
    <w:pPr>
      <w:pStyle w:val="Rodap"/>
      <w:jc w:val="right"/>
    </w:pPr>
    <w:r w:rsidRPr="008D233C">
      <w:fldChar w:fldCharType="begin"/>
    </w:r>
    <w:r w:rsidR="00F02095" w:rsidRPr="008D233C">
      <w:instrText xml:space="preserve"> PAGE   \* MERGEFORMAT </w:instrText>
    </w:r>
    <w:r w:rsidRPr="008D233C">
      <w:fldChar w:fldCharType="separate"/>
    </w:r>
    <w:r w:rsidR="003B5D92">
      <w:rPr>
        <w:noProof/>
      </w:rPr>
      <w:t>1</w:t>
    </w:r>
    <w:r w:rsidRPr="008D233C">
      <w:fldChar w:fldCharType="end"/>
    </w:r>
  </w:p>
  <w:p w14:paraId="76EEA287" w14:textId="77777777" w:rsidR="00713746" w:rsidRPr="00A54FAA" w:rsidRDefault="00713746" w:rsidP="00713746">
    <w:pPr>
      <w:pStyle w:val="Rodap"/>
      <w:jc w:val="center"/>
      <w:rPr>
        <w:color w:val="808080" w:themeColor="background1" w:themeShade="80"/>
        <w:sz w:val="17"/>
        <w:szCs w:val="17"/>
      </w:rPr>
    </w:pPr>
    <w:r w:rsidRPr="00A54FAA">
      <w:rPr>
        <w:rFonts w:eastAsia="Calibri"/>
        <w:color w:val="808080" w:themeColor="background1" w:themeShade="80"/>
        <w:sz w:val="17"/>
        <w:szCs w:val="17"/>
      </w:rPr>
      <w:t xml:space="preserve">Cidade Universitária Paulo VI, Avenida Lourenço Vieira da Silva, nº 1000, Jardim São Cristovão – CEP. 65055-310 – São Luís/MA. Fones: 2016-8100/8130 C.N.P.J. 06.352.421/0001-68 - Criada nos termos da Lei nº. 4.400 de </w:t>
    </w:r>
    <w:smartTag w:uri="urn:schemas-microsoft-com:office:smarttags" w:element="date">
      <w:smartTagPr>
        <w:attr w:name="Year" w:val="1981"/>
        <w:attr w:name="Day" w:val="30"/>
        <w:attr w:name="Month" w:val="12"/>
        <w:attr w:name="ls" w:val="trans"/>
      </w:smartTagPr>
      <w:r w:rsidRPr="00A54FAA">
        <w:rPr>
          <w:rFonts w:eastAsia="Calibri"/>
          <w:color w:val="808080" w:themeColor="background1" w:themeShade="80"/>
          <w:sz w:val="17"/>
          <w:szCs w:val="17"/>
        </w:rPr>
        <w:t>30.12.1981</w:t>
      </w:r>
    </w:smartTag>
  </w:p>
  <w:p w14:paraId="3BDDFC85" w14:textId="77777777" w:rsidR="00F02095" w:rsidRDefault="00F02095" w:rsidP="0071374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2E29E" w14:textId="77777777" w:rsidR="00121010" w:rsidRDefault="00121010">
      <w:r>
        <w:separator/>
      </w:r>
    </w:p>
  </w:footnote>
  <w:footnote w:type="continuationSeparator" w:id="0">
    <w:p w14:paraId="6AB7231C" w14:textId="77777777" w:rsidR="00121010" w:rsidRDefault="00121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F5A3" w14:textId="2C58BEDA" w:rsidR="009B0811" w:rsidRDefault="00324D0A" w:rsidP="009B0811">
    <w:pPr>
      <w:ind w:left="-1418" w:right="-1275"/>
      <w:jc w:val="center"/>
      <w:rPr>
        <w:color w:val="000000"/>
      </w:rPr>
    </w:pPr>
    <w:r>
      <w:rPr>
        <w:b/>
        <w:noProof/>
      </w:rPr>
      <w:drawing>
        <wp:anchor distT="0" distB="0" distL="114300" distR="114300" simplePos="0" relativeHeight="251666944" behindDoc="0" locked="0" layoutInCell="1" allowOverlap="1" wp14:anchorId="42601F6D" wp14:editId="45F96296">
          <wp:simplePos x="0" y="0"/>
          <wp:positionH relativeFrom="column">
            <wp:posOffset>-295275</wp:posOffset>
          </wp:positionH>
          <wp:positionV relativeFrom="paragraph">
            <wp:posOffset>9525</wp:posOffset>
          </wp:positionV>
          <wp:extent cx="1914525" cy="67627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26F0E4CF" wp14:editId="5D05D92D">
          <wp:simplePos x="0" y="0"/>
          <wp:positionH relativeFrom="margin">
            <wp:align>center</wp:align>
          </wp:positionH>
          <wp:positionV relativeFrom="page">
            <wp:posOffset>200025</wp:posOffset>
          </wp:positionV>
          <wp:extent cx="1623695" cy="811530"/>
          <wp:effectExtent l="0" t="0" r="0" b="7620"/>
          <wp:wrapSquare wrapText="bothSides"/>
          <wp:docPr id="13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695" cy="811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992" behindDoc="0" locked="0" layoutInCell="1" allowOverlap="1" wp14:anchorId="0AFDA4D6" wp14:editId="69607AF5">
          <wp:simplePos x="0" y="0"/>
          <wp:positionH relativeFrom="column">
            <wp:posOffset>4648200</wp:posOffset>
          </wp:positionH>
          <wp:positionV relativeFrom="paragraph">
            <wp:posOffset>9525</wp:posOffset>
          </wp:positionV>
          <wp:extent cx="1504950" cy="657225"/>
          <wp:effectExtent l="0" t="0" r="0" b="9525"/>
          <wp:wrapSquare wrapText="bothSides"/>
          <wp:docPr id="2" name="Imagem 2" descr="Resultado final dos projetos contemplados para o PIB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final dos projetos contemplados para o PIBI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477E">
      <w:rPr>
        <w:noProof/>
        <w:color w:val="000000"/>
      </w:rPr>
      <w:t xml:space="preserve">     </w:t>
    </w:r>
  </w:p>
  <w:p w14:paraId="73B34401" w14:textId="77777777" w:rsidR="00004FD2" w:rsidRDefault="00F3477E" w:rsidP="00F3477E">
    <w:pPr>
      <w:ind w:left="-1418" w:right="-1275"/>
      <w:rPr>
        <w:noProof/>
        <w:color w:val="000000"/>
      </w:rPr>
    </w:pPr>
    <w:r>
      <w:rPr>
        <w:color w:val="000000"/>
      </w:rPr>
      <w:t xml:space="preserve">                             </w:t>
    </w:r>
  </w:p>
  <w:p w14:paraId="3F44D9BE" w14:textId="77777777" w:rsidR="00004FD2" w:rsidRDefault="00004FD2" w:rsidP="00F3477E">
    <w:pPr>
      <w:ind w:left="-1418" w:right="-1275"/>
      <w:rPr>
        <w:noProof/>
        <w:color w:val="000000"/>
      </w:rPr>
    </w:pPr>
  </w:p>
  <w:p w14:paraId="4F621FC5" w14:textId="77777777" w:rsidR="006E01A4" w:rsidRDefault="00F3477E" w:rsidP="00F3477E">
    <w:pPr>
      <w:ind w:left="-1418" w:right="-1275"/>
      <w:rPr>
        <w:color w:val="000000"/>
      </w:rPr>
    </w:pPr>
    <w:r>
      <w:rPr>
        <w:color w:val="000000"/>
      </w:rPr>
      <w:t xml:space="preserve">                                                                                    </w:t>
    </w:r>
  </w:p>
  <w:p w14:paraId="0269A8EE" w14:textId="77777777" w:rsidR="00004FD2" w:rsidRDefault="00004FD2" w:rsidP="00131608">
    <w:pPr>
      <w:rPr>
        <w:color w:val="000000"/>
      </w:rPr>
    </w:pPr>
  </w:p>
  <w:p w14:paraId="2A825634" w14:textId="77777777" w:rsidR="00004FD2" w:rsidRPr="005E6729" w:rsidRDefault="00004FD2" w:rsidP="00131608">
    <w:pPr>
      <w:rPr>
        <w:rFonts w:asciiTheme="minorHAnsi" w:hAnsiTheme="minorHAnsi" w:cstheme="minorHAnsi"/>
        <w:color w:val="000000"/>
      </w:rPr>
    </w:pPr>
  </w:p>
  <w:p w14:paraId="5513F754" w14:textId="77777777" w:rsidR="00337282" w:rsidRDefault="00337282" w:rsidP="00337282">
    <w:pPr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UNIVERSIDADE ESTADUAL DO MARANHÃO - UEMA</w:t>
    </w:r>
  </w:p>
  <w:p w14:paraId="7A042A27" w14:textId="77777777" w:rsidR="00337282" w:rsidRDefault="00337282" w:rsidP="00337282">
    <w:pPr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AGÊNCIA DE INOVAÇÃO E EMPREENDEDORISMO - MARANDU</w:t>
    </w:r>
  </w:p>
  <w:p w14:paraId="1E056702" w14:textId="0CD215CE" w:rsidR="00FA5243" w:rsidRPr="0014612E" w:rsidRDefault="00337282" w:rsidP="00337282">
    <w:pPr>
      <w:jc w:val="center"/>
      <w:rPr>
        <w:color w:val="000000"/>
      </w:rPr>
    </w:pPr>
    <w:r>
      <w:rPr>
        <w:rFonts w:asciiTheme="minorHAnsi" w:hAnsiTheme="minorHAnsi" w:cstheme="minorHAnsi"/>
        <w:b/>
        <w:sz w:val="24"/>
        <w:szCs w:val="24"/>
      </w:rPr>
      <w:t>COORDENAÇÃO DE PROPRIEDADE INTELECTUAL - CPI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632"/>
    <w:rsid w:val="00004FD2"/>
    <w:rsid w:val="0001477D"/>
    <w:rsid w:val="00014C18"/>
    <w:rsid w:val="00022E2A"/>
    <w:rsid w:val="00036E6D"/>
    <w:rsid w:val="00040446"/>
    <w:rsid w:val="000515ED"/>
    <w:rsid w:val="00056FC7"/>
    <w:rsid w:val="000609DF"/>
    <w:rsid w:val="0006179F"/>
    <w:rsid w:val="000665B3"/>
    <w:rsid w:val="00071110"/>
    <w:rsid w:val="00087ABE"/>
    <w:rsid w:val="000C3A86"/>
    <w:rsid w:val="000C3F79"/>
    <w:rsid w:val="000E3E1C"/>
    <w:rsid w:val="0010232F"/>
    <w:rsid w:val="00104FB9"/>
    <w:rsid w:val="00105ACF"/>
    <w:rsid w:val="001149E9"/>
    <w:rsid w:val="00121010"/>
    <w:rsid w:val="0012245A"/>
    <w:rsid w:val="00131608"/>
    <w:rsid w:val="001331DF"/>
    <w:rsid w:val="001339A5"/>
    <w:rsid w:val="0013477B"/>
    <w:rsid w:val="0013755E"/>
    <w:rsid w:val="00141951"/>
    <w:rsid w:val="00141FBE"/>
    <w:rsid w:val="0014612E"/>
    <w:rsid w:val="00174969"/>
    <w:rsid w:val="001774A5"/>
    <w:rsid w:val="00177B5C"/>
    <w:rsid w:val="0019238B"/>
    <w:rsid w:val="001A0C6C"/>
    <w:rsid w:val="001A470E"/>
    <w:rsid w:val="001B06BD"/>
    <w:rsid w:val="001B3257"/>
    <w:rsid w:val="001B57A1"/>
    <w:rsid w:val="001C05FF"/>
    <w:rsid w:val="001C79E8"/>
    <w:rsid w:val="001D4772"/>
    <w:rsid w:val="001D707E"/>
    <w:rsid w:val="001E2E23"/>
    <w:rsid w:val="001F21BD"/>
    <w:rsid w:val="001F446A"/>
    <w:rsid w:val="002079DA"/>
    <w:rsid w:val="00207F43"/>
    <w:rsid w:val="00220197"/>
    <w:rsid w:val="00221A54"/>
    <w:rsid w:val="0024078A"/>
    <w:rsid w:val="002445CD"/>
    <w:rsid w:val="002816AA"/>
    <w:rsid w:val="002853A6"/>
    <w:rsid w:val="00291669"/>
    <w:rsid w:val="002950A8"/>
    <w:rsid w:val="002B4532"/>
    <w:rsid w:val="002C0042"/>
    <w:rsid w:val="002C18B4"/>
    <w:rsid w:val="002D2041"/>
    <w:rsid w:val="002E336A"/>
    <w:rsid w:val="002E55CD"/>
    <w:rsid w:val="002F4643"/>
    <w:rsid w:val="002F75E4"/>
    <w:rsid w:val="00312B80"/>
    <w:rsid w:val="00320ABB"/>
    <w:rsid w:val="0032418E"/>
    <w:rsid w:val="00324D0A"/>
    <w:rsid w:val="0032754F"/>
    <w:rsid w:val="00337282"/>
    <w:rsid w:val="00344A7C"/>
    <w:rsid w:val="0035728F"/>
    <w:rsid w:val="0038169E"/>
    <w:rsid w:val="0038674D"/>
    <w:rsid w:val="003B5D92"/>
    <w:rsid w:val="003C1030"/>
    <w:rsid w:val="003C1699"/>
    <w:rsid w:val="003E6C4C"/>
    <w:rsid w:val="004076C0"/>
    <w:rsid w:val="00424EA1"/>
    <w:rsid w:val="0042780E"/>
    <w:rsid w:val="0043219C"/>
    <w:rsid w:val="00437962"/>
    <w:rsid w:val="0045567C"/>
    <w:rsid w:val="00466B1F"/>
    <w:rsid w:val="00477382"/>
    <w:rsid w:val="00481062"/>
    <w:rsid w:val="004A1DD5"/>
    <w:rsid w:val="004B3430"/>
    <w:rsid w:val="004B4759"/>
    <w:rsid w:val="004C2280"/>
    <w:rsid w:val="004D4F6A"/>
    <w:rsid w:val="004F282E"/>
    <w:rsid w:val="004F6A9A"/>
    <w:rsid w:val="005100FD"/>
    <w:rsid w:val="00517E3E"/>
    <w:rsid w:val="00525521"/>
    <w:rsid w:val="00542C94"/>
    <w:rsid w:val="00544A98"/>
    <w:rsid w:val="0055753A"/>
    <w:rsid w:val="00573EFC"/>
    <w:rsid w:val="005763DD"/>
    <w:rsid w:val="005B4AAF"/>
    <w:rsid w:val="005C48BB"/>
    <w:rsid w:val="005D01BC"/>
    <w:rsid w:val="005E6729"/>
    <w:rsid w:val="0060600F"/>
    <w:rsid w:val="00607E71"/>
    <w:rsid w:val="00611AA6"/>
    <w:rsid w:val="0061727C"/>
    <w:rsid w:val="006229C8"/>
    <w:rsid w:val="006261AF"/>
    <w:rsid w:val="006463CA"/>
    <w:rsid w:val="0065776C"/>
    <w:rsid w:val="0066035D"/>
    <w:rsid w:val="006611C1"/>
    <w:rsid w:val="00673CDA"/>
    <w:rsid w:val="0067661A"/>
    <w:rsid w:val="00680482"/>
    <w:rsid w:val="006A0A6D"/>
    <w:rsid w:val="006A1F3D"/>
    <w:rsid w:val="006A709E"/>
    <w:rsid w:val="006C5391"/>
    <w:rsid w:val="006C65B1"/>
    <w:rsid w:val="006D4242"/>
    <w:rsid w:val="006E01A4"/>
    <w:rsid w:val="006E763A"/>
    <w:rsid w:val="00713676"/>
    <w:rsid w:val="00713746"/>
    <w:rsid w:val="0072341F"/>
    <w:rsid w:val="00724C7D"/>
    <w:rsid w:val="00730A33"/>
    <w:rsid w:val="00734E5B"/>
    <w:rsid w:val="0076250C"/>
    <w:rsid w:val="00780713"/>
    <w:rsid w:val="007973D1"/>
    <w:rsid w:val="007A2D82"/>
    <w:rsid w:val="007A516D"/>
    <w:rsid w:val="007A747B"/>
    <w:rsid w:val="007B4200"/>
    <w:rsid w:val="007C3ED3"/>
    <w:rsid w:val="007D4721"/>
    <w:rsid w:val="007D7BEC"/>
    <w:rsid w:val="007E5362"/>
    <w:rsid w:val="007F669A"/>
    <w:rsid w:val="007F68D1"/>
    <w:rsid w:val="007F744C"/>
    <w:rsid w:val="00802A5F"/>
    <w:rsid w:val="00806AA4"/>
    <w:rsid w:val="0082577D"/>
    <w:rsid w:val="00842F67"/>
    <w:rsid w:val="0084535A"/>
    <w:rsid w:val="0085668A"/>
    <w:rsid w:val="008726DD"/>
    <w:rsid w:val="0087628C"/>
    <w:rsid w:val="008771B5"/>
    <w:rsid w:val="008876A7"/>
    <w:rsid w:val="00890EDB"/>
    <w:rsid w:val="00891B54"/>
    <w:rsid w:val="008A30DC"/>
    <w:rsid w:val="008B0A42"/>
    <w:rsid w:val="008B55FF"/>
    <w:rsid w:val="008C2CAE"/>
    <w:rsid w:val="008C3BDD"/>
    <w:rsid w:val="008D233C"/>
    <w:rsid w:val="008D6007"/>
    <w:rsid w:val="008F12BC"/>
    <w:rsid w:val="0090306C"/>
    <w:rsid w:val="00910041"/>
    <w:rsid w:val="0091096C"/>
    <w:rsid w:val="009147C4"/>
    <w:rsid w:val="00916B17"/>
    <w:rsid w:val="0092681A"/>
    <w:rsid w:val="00935E04"/>
    <w:rsid w:val="00937FE5"/>
    <w:rsid w:val="00954234"/>
    <w:rsid w:val="00962F9D"/>
    <w:rsid w:val="00976A9E"/>
    <w:rsid w:val="00980FC4"/>
    <w:rsid w:val="0098217F"/>
    <w:rsid w:val="00982EC7"/>
    <w:rsid w:val="00987550"/>
    <w:rsid w:val="00991E37"/>
    <w:rsid w:val="009B0811"/>
    <w:rsid w:val="009B6477"/>
    <w:rsid w:val="009C0039"/>
    <w:rsid w:val="009C0CD3"/>
    <w:rsid w:val="009C1FC0"/>
    <w:rsid w:val="009D067C"/>
    <w:rsid w:val="009D12EE"/>
    <w:rsid w:val="009D2BE6"/>
    <w:rsid w:val="009D3259"/>
    <w:rsid w:val="009F0A35"/>
    <w:rsid w:val="00A10D7B"/>
    <w:rsid w:val="00A16F1F"/>
    <w:rsid w:val="00A21480"/>
    <w:rsid w:val="00A264C7"/>
    <w:rsid w:val="00A26D12"/>
    <w:rsid w:val="00A30636"/>
    <w:rsid w:val="00A4347E"/>
    <w:rsid w:val="00A474FF"/>
    <w:rsid w:val="00A517D0"/>
    <w:rsid w:val="00A53647"/>
    <w:rsid w:val="00A53A11"/>
    <w:rsid w:val="00A63190"/>
    <w:rsid w:val="00A66845"/>
    <w:rsid w:val="00A71D93"/>
    <w:rsid w:val="00AB040B"/>
    <w:rsid w:val="00AB52A5"/>
    <w:rsid w:val="00AB654E"/>
    <w:rsid w:val="00AB7399"/>
    <w:rsid w:val="00AB7DFE"/>
    <w:rsid w:val="00AE4DAF"/>
    <w:rsid w:val="00AF1219"/>
    <w:rsid w:val="00AF1508"/>
    <w:rsid w:val="00B0742C"/>
    <w:rsid w:val="00B25D72"/>
    <w:rsid w:val="00B33849"/>
    <w:rsid w:val="00B51399"/>
    <w:rsid w:val="00B5348C"/>
    <w:rsid w:val="00B55A74"/>
    <w:rsid w:val="00B55BC1"/>
    <w:rsid w:val="00B56F77"/>
    <w:rsid w:val="00B6380F"/>
    <w:rsid w:val="00B71D13"/>
    <w:rsid w:val="00B738E9"/>
    <w:rsid w:val="00B77DE8"/>
    <w:rsid w:val="00B80251"/>
    <w:rsid w:val="00B80E52"/>
    <w:rsid w:val="00B82F5E"/>
    <w:rsid w:val="00B84016"/>
    <w:rsid w:val="00B84413"/>
    <w:rsid w:val="00B90E22"/>
    <w:rsid w:val="00B94BE1"/>
    <w:rsid w:val="00BA1814"/>
    <w:rsid w:val="00BA4C31"/>
    <w:rsid w:val="00BB07B7"/>
    <w:rsid w:val="00BC22F4"/>
    <w:rsid w:val="00BC293A"/>
    <w:rsid w:val="00BD33D5"/>
    <w:rsid w:val="00BD634C"/>
    <w:rsid w:val="00C05A8D"/>
    <w:rsid w:val="00C17B40"/>
    <w:rsid w:val="00C20CD8"/>
    <w:rsid w:val="00C43C2F"/>
    <w:rsid w:val="00C47F99"/>
    <w:rsid w:val="00C57B19"/>
    <w:rsid w:val="00C67D16"/>
    <w:rsid w:val="00C817EB"/>
    <w:rsid w:val="00C92C39"/>
    <w:rsid w:val="00C9422F"/>
    <w:rsid w:val="00C952C0"/>
    <w:rsid w:val="00C96831"/>
    <w:rsid w:val="00C97508"/>
    <w:rsid w:val="00CA0700"/>
    <w:rsid w:val="00CA0912"/>
    <w:rsid w:val="00CC35D3"/>
    <w:rsid w:val="00CE027A"/>
    <w:rsid w:val="00CE56C9"/>
    <w:rsid w:val="00D057A9"/>
    <w:rsid w:val="00D10D0A"/>
    <w:rsid w:val="00D14543"/>
    <w:rsid w:val="00D17125"/>
    <w:rsid w:val="00D23632"/>
    <w:rsid w:val="00D26920"/>
    <w:rsid w:val="00D31D98"/>
    <w:rsid w:val="00D35AF2"/>
    <w:rsid w:val="00D400F8"/>
    <w:rsid w:val="00D4597B"/>
    <w:rsid w:val="00D45AAE"/>
    <w:rsid w:val="00D52508"/>
    <w:rsid w:val="00D61BE9"/>
    <w:rsid w:val="00D71A78"/>
    <w:rsid w:val="00D92D56"/>
    <w:rsid w:val="00DA120B"/>
    <w:rsid w:val="00DA7680"/>
    <w:rsid w:val="00DC55CA"/>
    <w:rsid w:val="00DE026B"/>
    <w:rsid w:val="00DE2EE6"/>
    <w:rsid w:val="00DE75E3"/>
    <w:rsid w:val="00DF5CDD"/>
    <w:rsid w:val="00E019F1"/>
    <w:rsid w:val="00E17885"/>
    <w:rsid w:val="00E3109E"/>
    <w:rsid w:val="00E41092"/>
    <w:rsid w:val="00E47A2D"/>
    <w:rsid w:val="00E5749A"/>
    <w:rsid w:val="00E63238"/>
    <w:rsid w:val="00E847C9"/>
    <w:rsid w:val="00E923FD"/>
    <w:rsid w:val="00E957FD"/>
    <w:rsid w:val="00EA593F"/>
    <w:rsid w:val="00EB1174"/>
    <w:rsid w:val="00EB2716"/>
    <w:rsid w:val="00EB45E8"/>
    <w:rsid w:val="00EB4C3C"/>
    <w:rsid w:val="00EB7492"/>
    <w:rsid w:val="00EC6969"/>
    <w:rsid w:val="00ED4547"/>
    <w:rsid w:val="00EE63C8"/>
    <w:rsid w:val="00EF17BC"/>
    <w:rsid w:val="00EF21B6"/>
    <w:rsid w:val="00EF6D3C"/>
    <w:rsid w:val="00F0047E"/>
    <w:rsid w:val="00F00F91"/>
    <w:rsid w:val="00F01B8B"/>
    <w:rsid w:val="00F02095"/>
    <w:rsid w:val="00F24CFE"/>
    <w:rsid w:val="00F3477E"/>
    <w:rsid w:val="00F458FE"/>
    <w:rsid w:val="00F55AE6"/>
    <w:rsid w:val="00F712B0"/>
    <w:rsid w:val="00F831B4"/>
    <w:rsid w:val="00F83731"/>
    <w:rsid w:val="00F87F22"/>
    <w:rsid w:val="00F91136"/>
    <w:rsid w:val="00FA5243"/>
    <w:rsid w:val="00FC171B"/>
    <w:rsid w:val="00FC6777"/>
    <w:rsid w:val="00FD3002"/>
    <w:rsid w:val="00FE34EA"/>
    <w:rsid w:val="00FF43B6"/>
    <w:rsid w:val="00FF54CB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75B81BA3"/>
  <w15:docId w15:val="{54CA2FA0-4896-4F7F-9790-20EAE183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E6DC6A848B4362B5ED1CD9C7C2C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E06B69-D587-4966-9C1A-9E43783E79B2}"/>
      </w:docPartPr>
      <w:docPartBody>
        <w:p w:rsidR="00736323" w:rsidRDefault="005F3F0E" w:rsidP="005F3F0E">
          <w:pPr>
            <w:pStyle w:val="8FE6DC6A848B4362B5ED1CD9C7C2CF826"/>
          </w:pPr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48143389AA54C90906652913F31E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497D94-9A23-4BBF-AA38-E98DDCF7455A}"/>
      </w:docPartPr>
      <w:docPartBody>
        <w:p w:rsidR="00736323" w:rsidRDefault="005F3F0E" w:rsidP="005F3F0E">
          <w:pPr>
            <w:pStyle w:val="E48143389AA54C90906652913F31E80A6"/>
          </w:pPr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8167DA0D64D49538E78769897D6DE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E6928D-7D0C-4198-9F5C-203A2D94663A}"/>
      </w:docPartPr>
      <w:docPartBody>
        <w:p w:rsidR="00736323" w:rsidRDefault="005F3F0E" w:rsidP="005F3F0E">
          <w:pPr>
            <w:pStyle w:val="E8167DA0D64D49538E78769897D6DEF46"/>
          </w:pPr>
          <w:r>
            <w:rPr>
              <w:rStyle w:val="TextodoEspaoReservado"/>
              <w:sz w:val="24"/>
              <w:szCs w:val="24"/>
            </w:rPr>
            <w:t>curso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07AC944F79414D5183533A847E173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CCF03-D192-491C-992D-BF8A7D3C9AA9}"/>
      </w:docPartPr>
      <w:docPartBody>
        <w:p w:rsidR="00736323" w:rsidRDefault="005F3F0E" w:rsidP="005F3F0E">
          <w:pPr>
            <w:pStyle w:val="07AC944F79414D5183533A847E173A565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BA92F283A948BE886CCE3C0F62E4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4A404-5C21-42D2-A8CD-0148DBDE8810}"/>
      </w:docPartPr>
      <w:docPartBody>
        <w:p w:rsidR="00736323" w:rsidRDefault="005F3F0E" w:rsidP="005F3F0E">
          <w:pPr>
            <w:pStyle w:val="61BA92F283A948BE886CCE3C0F62E45B5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A944F6305FCB4169A0AF27755F087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93EC3-80C1-4D72-BBEB-D4A5F34510CF}"/>
      </w:docPartPr>
      <w:docPartBody>
        <w:p w:rsidR="00736323" w:rsidRDefault="005F3F0E" w:rsidP="005F3F0E">
          <w:pPr>
            <w:pStyle w:val="A944F6305FCB4169A0AF27755F0870E45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391"/>
    <w:rsid w:val="0002554E"/>
    <w:rsid w:val="000A6DFA"/>
    <w:rsid w:val="00113A55"/>
    <w:rsid w:val="00141F47"/>
    <w:rsid w:val="00152F4F"/>
    <w:rsid w:val="00207A11"/>
    <w:rsid w:val="0028453C"/>
    <w:rsid w:val="00290030"/>
    <w:rsid w:val="00291BED"/>
    <w:rsid w:val="002D2AFC"/>
    <w:rsid w:val="002E6391"/>
    <w:rsid w:val="003D5011"/>
    <w:rsid w:val="003E10B4"/>
    <w:rsid w:val="00413810"/>
    <w:rsid w:val="0042220D"/>
    <w:rsid w:val="004604E7"/>
    <w:rsid w:val="00466595"/>
    <w:rsid w:val="004C2E49"/>
    <w:rsid w:val="005475AD"/>
    <w:rsid w:val="00550383"/>
    <w:rsid w:val="00552882"/>
    <w:rsid w:val="005623B8"/>
    <w:rsid w:val="005F3F0E"/>
    <w:rsid w:val="00611D79"/>
    <w:rsid w:val="006A60C5"/>
    <w:rsid w:val="00736323"/>
    <w:rsid w:val="00753988"/>
    <w:rsid w:val="00773D7A"/>
    <w:rsid w:val="00795AC6"/>
    <w:rsid w:val="0088160F"/>
    <w:rsid w:val="008E7C89"/>
    <w:rsid w:val="00932181"/>
    <w:rsid w:val="0096586C"/>
    <w:rsid w:val="00A53769"/>
    <w:rsid w:val="00A62D46"/>
    <w:rsid w:val="00A7661B"/>
    <w:rsid w:val="00AA64D2"/>
    <w:rsid w:val="00AC0FA7"/>
    <w:rsid w:val="00AD4DFE"/>
    <w:rsid w:val="00B34FEC"/>
    <w:rsid w:val="00C12D9A"/>
    <w:rsid w:val="00CB2D5D"/>
    <w:rsid w:val="00CB316A"/>
    <w:rsid w:val="00CC1B02"/>
    <w:rsid w:val="00D146CB"/>
    <w:rsid w:val="00DA3E3D"/>
    <w:rsid w:val="00E216D4"/>
    <w:rsid w:val="00E9787A"/>
    <w:rsid w:val="00F84728"/>
    <w:rsid w:val="00FA6784"/>
    <w:rsid w:val="00FB0743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F3F0E"/>
    <w:rPr>
      <w:color w:val="808080"/>
    </w:rPr>
  </w:style>
  <w:style w:type="paragraph" w:customStyle="1" w:styleId="8FE6DC6A848B4362B5ED1CD9C7C2CF826">
    <w:name w:val="8FE6DC6A848B4362B5ED1CD9C7C2CF826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6">
    <w:name w:val="E8167DA0D64D49538E78769897D6DEF46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6">
    <w:name w:val="E48143389AA54C90906652913F31E80A6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5">
    <w:name w:val="07AC944F79414D5183533A847E173A56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5">
    <w:name w:val="61BA92F283A948BE886CCE3C0F62E45B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5">
    <w:name w:val="A944F6305FCB4169A0AF27755F0870E4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82C24-962A-4885-855D-7F3459A2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3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Kelly Medeiros</cp:lastModifiedBy>
  <cp:revision>7</cp:revision>
  <cp:lastPrinted>2010-07-29T18:20:00Z</cp:lastPrinted>
  <dcterms:created xsi:type="dcterms:W3CDTF">2019-03-29T17:42:00Z</dcterms:created>
  <dcterms:modified xsi:type="dcterms:W3CDTF">2021-04-28T14:42:00Z</dcterms:modified>
</cp:coreProperties>
</file>