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AF51" w14:textId="77777777" w:rsidR="00CC35D3" w:rsidRPr="005E6729" w:rsidRDefault="00CC35D3" w:rsidP="008D6007">
      <w:pPr>
        <w:rPr>
          <w:rFonts w:asciiTheme="minorHAnsi" w:hAnsiTheme="minorHAnsi" w:cstheme="minorHAnsi"/>
          <w:sz w:val="24"/>
          <w:szCs w:val="24"/>
        </w:rPr>
      </w:pPr>
    </w:p>
    <w:p w14:paraId="46568699" w14:textId="77777777" w:rsidR="0098217F" w:rsidRPr="005E6729" w:rsidRDefault="0098217F" w:rsidP="009B0811">
      <w:pPr>
        <w:rPr>
          <w:rFonts w:asciiTheme="minorHAnsi" w:hAnsiTheme="minorHAnsi" w:cstheme="minorHAnsi"/>
          <w:sz w:val="24"/>
          <w:szCs w:val="24"/>
        </w:rPr>
      </w:pPr>
    </w:p>
    <w:p w14:paraId="00768310" w14:textId="277A97C4" w:rsidR="00040446" w:rsidRPr="005E6729" w:rsidRDefault="00040446" w:rsidP="008D600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>TERMO DE COMPROMISSO</w:t>
      </w:r>
      <w:r w:rsidR="003C1699" w:rsidRPr="005E6729">
        <w:rPr>
          <w:rFonts w:asciiTheme="minorHAnsi" w:hAnsiTheme="minorHAnsi" w:cstheme="minorHAnsi"/>
          <w:b/>
          <w:sz w:val="24"/>
          <w:szCs w:val="24"/>
        </w:rPr>
        <w:t xml:space="preserve"> DO BOLSISTA</w:t>
      </w:r>
      <w:r w:rsidR="00713746">
        <w:rPr>
          <w:rFonts w:asciiTheme="minorHAnsi" w:hAnsiTheme="minorHAnsi" w:cstheme="minorHAnsi"/>
          <w:b/>
          <w:sz w:val="24"/>
          <w:szCs w:val="24"/>
        </w:rPr>
        <w:t xml:space="preserve"> PIBITI / CNPq</w:t>
      </w:r>
      <w:r w:rsidR="0085175C">
        <w:rPr>
          <w:rFonts w:asciiTheme="minorHAnsi" w:hAnsiTheme="minorHAnsi" w:cstheme="minorHAnsi"/>
          <w:b/>
          <w:sz w:val="24"/>
          <w:szCs w:val="24"/>
        </w:rPr>
        <w:t xml:space="preserve"> / FAPEMA </w:t>
      </w:r>
      <w:r w:rsidR="00713746">
        <w:rPr>
          <w:rFonts w:asciiTheme="minorHAnsi" w:hAnsiTheme="minorHAnsi" w:cstheme="minorHAnsi"/>
          <w:b/>
          <w:sz w:val="24"/>
          <w:szCs w:val="24"/>
        </w:rPr>
        <w:t>-UEMA</w:t>
      </w:r>
    </w:p>
    <w:p w14:paraId="5D8EAA5E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452AC2C6" w14:textId="77777777" w:rsidR="00040446" w:rsidRPr="005E6729" w:rsidRDefault="00040446" w:rsidP="008D6007">
      <w:pPr>
        <w:rPr>
          <w:rFonts w:asciiTheme="minorHAnsi" w:hAnsiTheme="minorHAnsi" w:cstheme="minorHAnsi"/>
          <w:b/>
          <w:sz w:val="24"/>
          <w:szCs w:val="24"/>
        </w:rPr>
      </w:pPr>
    </w:p>
    <w:p w14:paraId="147EF714" w14:textId="77777777" w:rsidR="00040446" w:rsidRPr="005E6729" w:rsidRDefault="00040446" w:rsidP="008D6007">
      <w:pPr>
        <w:tabs>
          <w:tab w:val="left" w:pos="6440"/>
        </w:tabs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ab/>
      </w:r>
    </w:p>
    <w:p w14:paraId="65D9893D" w14:textId="77777777" w:rsidR="00040446" w:rsidRPr="005E6729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Eu,</w:t>
      </w:r>
      <w:r w:rsidR="00DE026B" w:rsidRPr="005E6729">
        <w:rPr>
          <w:rStyle w:val="GetulioCP02"/>
          <w:rFonts w:cstheme="minorHAnsi"/>
          <w:szCs w:val="24"/>
        </w:rPr>
        <w:t xml:space="preserve"> </w:t>
      </w:r>
      <w:sdt>
        <w:sdtPr>
          <w:rPr>
            <w:rStyle w:val="GetulioCP02"/>
            <w:rFonts w:cstheme="minorHAnsi"/>
            <w:szCs w:val="24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DE026B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Nome completo.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 xml:space="preserve">(a) do Curso de </w:t>
      </w:r>
      <w:sdt>
        <w:sdtPr>
          <w:rPr>
            <w:rStyle w:val="GetulioCP02"/>
            <w:rFonts w:cstheme="minorHAnsi"/>
            <w:szCs w:val="24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FD3002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</w:t>
          </w:r>
          <w:r w:rsidR="00DE026B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urso.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código </w:t>
      </w:r>
      <w:sdt>
        <w:sdtPr>
          <w:rPr>
            <w:rStyle w:val="GetulioCP02"/>
            <w:rFonts w:cstheme="minorHAnsi"/>
            <w:szCs w:val="24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</w:rPr>
        </w:sdtEndPr>
        <w:sdtContent>
          <w:r w:rsidR="001A0C6C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 xml:space="preserve">código. </w:t>
          </w:r>
        </w:sdtContent>
      </w:sdt>
      <w:r w:rsidRPr="005E6729">
        <w:rPr>
          <w:rFonts w:asciiTheme="minorHAnsi" w:hAnsiTheme="minorHAnsi" w:cstheme="minorHAnsi"/>
          <w:sz w:val="24"/>
          <w:szCs w:val="24"/>
        </w:rPr>
        <w:t xml:space="preserve"> comprometo-me a cumprir as determinações contidas </w:t>
      </w:r>
      <w:r w:rsidR="003B5D92">
        <w:rPr>
          <w:rFonts w:asciiTheme="minorHAnsi" w:hAnsiTheme="minorHAnsi" w:cstheme="minorHAnsi"/>
          <w:sz w:val="24"/>
          <w:szCs w:val="24"/>
        </w:rPr>
        <w:t>no Edital</w:t>
      </w:r>
      <w:r w:rsidR="009147C4" w:rsidRPr="005E6729">
        <w:rPr>
          <w:rFonts w:asciiTheme="minorHAnsi" w:hAnsiTheme="minorHAnsi" w:cstheme="minorHAnsi"/>
          <w:sz w:val="24"/>
          <w:szCs w:val="24"/>
        </w:rPr>
        <w:t xml:space="preserve"> do Programa </w:t>
      </w:r>
      <w:r w:rsidR="004B3430" w:rsidRPr="005E6729">
        <w:rPr>
          <w:rFonts w:asciiTheme="minorHAnsi" w:hAnsiTheme="minorHAnsi" w:cstheme="minorHAnsi"/>
          <w:sz w:val="24"/>
          <w:szCs w:val="24"/>
        </w:rPr>
        <w:t>Institucional de Bolsas de Iniciação em Desenvolvimento Tecnológico e Inovação</w:t>
      </w:r>
      <w:r w:rsidR="0032418E" w:rsidRPr="005E6729">
        <w:rPr>
          <w:rFonts w:asciiTheme="minorHAnsi" w:hAnsiTheme="minorHAnsi" w:cstheme="minorHAnsi"/>
          <w:sz w:val="24"/>
          <w:szCs w:val="24"/>
        </w:rPr>
        <w:t>-PIBITI</w:t>
      </w:r>
      <w:r w:rsidR="004B3430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="009147C4" w:rsidRPr="005E6729">
        <w:rPr>
          <w:rFonts w:asciiTheme="minorHAnsi" w:hAnsiTheme="minorHAnsi" w:cstheme="minorHAnsi"/>
          <w:sz w:val="24"/>
          <w:szCs w:val="24"/>
        </w:rPr>
        <w:t>da UEMA</w:t>
      </w:r>
      <w:r w:rsidR="004076C0" w:rsidRPr="005E6729">
        <w:rPr>
          <w:rFonts w:asciiTheme="minorHAnsi" w:hAnsiTheme="minorHAnsi" w:cstheme="minorHAnsi"/>
          <w:sz w:val="24"/>
          <w:szCs w:val="24"/>
        </w:rPr>
        <w:t>.</w:t>
      </w:r>
    </w:p>
    <w:p w14:paraId="6572D43B" w14:textId="77777777" w:rsidR="00040446" w:rsidRPr="005E6729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 w:cstheme="minorHAnsi"/>
          <w:b/>
          <w:color w:val="auto"/>
          <w:szCs w:val="24"/>
        </w:rPr>
      </w:pPr>
      <w:r w:rsidRPr="005E6729">
        <w:rPr>
          <w:rFonts w:asciiTheme="minorHAnsi" w:hAnsiTheme="minorHAnsi" w:cs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</w:t>
      </w:r>
      <w:r w:rsidR="00AF1219" w:rsidRPr="005E6729">
        <w:rPr>
          <w:rFonts w:asciiTheme="minorHAnsi" w:hAnsiTheme="minorHAnsi" w:cstheme="minorHAnsi"/>
          <w:color w:val="auto"/>
          <w:szCs w:val="24"/>
        </w:rPr>
        <w:t xml:space="preserve"> de Iniciação </w:t>
      </w:r>
      <w:r w:rsidR="00B80251">
        <w:rPr>
          <w:rFonts w:asciiTheme="minorHAnsi" w:hAnsiTheme="minorHAnsi" w:cstheme="minorHAnsi"/>
          <w:color w:val="auto"/>
          <w:szCs w:val="24"/>
        </w:rPr>
        <w:t>em Desenvolvimento Tecnológico e Inovação</w:t>
      </w:r>
      <w:r w:rsidR="00AF1219" w:rsidRPr="005E6729">
        <w:rPr>
          <w:rFonts w:asciiTheme="minorHAnsi" w:hAnsiTheme="minorHAnsi" w:cstheme="minorHAnsi"/>
          <w:color w:val="auto"/>
          <w:szCs w:val="24"/>
        </w:rPr>
        <w:t xml:space="preserve"> desta U</w:t>
      </w:r>
      <w:r w:rsidRPr="005E6729">
        <w:rPr>
          <w:rFonts w:asciiTheme="minorHAnsi" w:hAnsiTheme="minorHAnsi" w:cstheme="minorHAnsi"/>
          <w:color w:val="auto"/>
          <w:szCs w:val="24"/>
        </w:rPr>
        <w:t>niversidade.</w:t>
      </w:r>
    </w:p>
    <w:p w14:paraId="0144CAEE" w14:textId="77777777" w:rsidR="00040446" w:rsidRPr="005E6729" w:rsidRDefault="00040446" w:rsidP="00104FB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6729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14:paraId="4729CABA" w14:textId="77777777" w:rsidR="00040446" w:rsidRPr="005E6729" w:rsidRDefault="00040446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53193D" w14:textId="77777777" w:rsidR="006A0A6D" w:rsidRPr="005E6729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FC0C07" w14:textId="77777777" w:rsidR="006A0A6D" w:rsidRPr="005E6729" w:rsidRDefault="006A0A6D" w:rsidP="008D600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6664B3" w14:textId="77777777" w:rsidR="00040446" w:rsidRPr="005E6729" w:rsidRDefault="001A0C6C" w:rsidP="008D6007">
      <w:pPr>
        <w:jc w:val="right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 xml:space="preserve">Local:            </w:t>
      </w:r>
      <w:proofErr w:type="gramStart"/>
      <w:r w:rsidRPr="005E6729">
        <w:rPr>
          <w:rFonts w:asciiTheme="minorHAnsi" w:hAnsiTheme="minorHAnsi" w:cstheme="minorHAnsi"/>
          <w:sz w:val="24"/>
          <w:szCs w:val="24"/>
        </w:rPr>
        <w:t xml:space="preserve">   </w:t>
      </w:r>
      <w:r w:rsidR="00040446" w:rsidRPr="005E6729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040446" w:rsidRPr="005E6729">
        <w:rPr>
          <w:rFonts w:asciiTheme="minorHAnsi" w:hAnsiTheme="minorHAnsi" w:cstheme="minorHAnsi"/>
          <w:sz w:val="24"/>
          <w:szCs w:val="24"/>
        </w:rPr>
        <w:t xml:space="preserve">MA), </w:t>
      </w:r>
      <w:sdt>
        <w:sdtPr>
          <w:rPr>
            <w:rStyle w:val="GetulioCP02"/>
            <w:rFonts w:cstheme="minorHAnsi"/>
            <w:szCs w:val="24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b w:val="0"/>
            <w:sz w:val="24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</w:rPr>
        </w:sdtEndPr>
        <w:sdtContent>
          <w:r w:rsidR="006261AF" w:rsidRPr="005E6729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="006261AF" w:rsidRPr="005E6729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="006261AF" w:rsidRPr="005E6729">
        <w:rPr>
          <w:rStyle w:val="Estilo1"/>
          <w:rFonts w:asciiTheme="minorHAnsi" w:hAnsiTheme="minorHAnsi" w:cstheme="minorHAnsi"/>
          <w:b w:val="0"/>
          <w:sz w:val="24"/>
          <w:szCs w:val="24"/>
        </w:rPr>
        <w:t>.</w:t>
      </w:r>
    </w:p>
    <w:p w14:paraId="1E32001F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3B579C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9CFE46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D38DFB" w14:textId="77777777" w:rsidR="006A0A6D" w:rsidRPr="005E6729" w:rsidRDefault="006A0A6D" w:rsidP="008D600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DFACC1E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9759782" w14:textId="77777777" w:rsidR="00040446" w:rsidRPr="005E6729" w:rsidRDefault="00040446" w:rsidP="008D6007">
      <w:pPr>
        <w:jc w:val="center"/>
        <w:rPr>
          <w:rFonts w:asciiTheme="minorHAnsi" w:hAnsiTheme="minorHAnsi" w:cstheme="minorHAnsi"/>
          <w:sz w:val="24"/>
          <w:szCs w:val="24"/>
        </w:rPr>
      </w:pPr>
      <w:r w:rsidRPr="005E6729">
        <w:rPr>
          <w:rFonts w:asciiTheme="minorHAnsi" w:hAnsiTheme="minorHAnsi" w:cstheme="minorHAnsi"/>
          <w:sz w:val="24"/>
          <w:szCs w:val="24"/>
        </w:rPr>
        <w:t>Assinatura do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 aluno</w:t>
      </w:r>
      <w:r w:rsidR="0006179F" w:rsidRPr="005E6729">
        <w:rPr>
          <w:rFonts w:asciiTheme="minorHAnsi" w:hAnsiTheme="minorHAnsi" w:cstheme="minorHAnsi"/>
          <w:sz w:val="24"/>
          <w:szCs w:val="24"/>
        </w:rPr>
        <w:t xml:space="preserve"> </w:t>
      </w:r>
      <w:r w:rsidRPr="005E6729">
        <w:rPr>
          <w:rFonts w:asciiTheme="minorHAnsi" w:hAnsiTheme="minorHAnsi" w:cstheme="minorHAnsi"/>
          <w:sz w:val="24"/>
          <w:szCs w:val="24"/>
        </w:rPr>
        <w:t>(a)</w:t>
      </w:r>
    </w:p>
    <w:p w14:paraId="4F420C66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3E28B68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50AF345" w14:textId="77777777" w:rsidR="00040446" w:rsidRPr="005E6729" w:rsidRDefault="00040446" w:rsidP="008D600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023536A" w14:textId="77777777" w:rsidR="0038169E" w:rsidRPr="005E6729" w:rsidRDefault="0038169E" w:rsidP="008D600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8169E" w:rsidRPr="005E6729" w:rsidSect="0024078A">
      <w:headerReference w:type="default" r:id="rId8"/>
      <w:footerReference w:type="default" r:id="rId9"/>
      <w:pgSz w:w="11907" w:h="16840" w:code="9"/>
      <w:pgMar w:top="1724" w:right="1275" w:bottom="1134" w:left="1418" w:header="42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9C5A" w14:textId="77777777" w:rsidR="002F4C3F" w:rsidRDefault="002F4C3F">
      <w:r>
        <w:separator/>
      </w:r>
    </w:p>
  </w:endnote>
  <w:endnote w:type="continuationSeparator" w:id="0">
    <w:p w14:paraId="4CD790AF" w14:textId="77777777" w:rsidR="002F4C3F" w:rsidRDefault="002F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017" w14:textId="77777777" w:rsidR="00F02095" w:rsidRPr="008D233C" w:rsidRDefault="008726DD">
    <w:pPr>
      <w:pStyle w:val="Rodap"/>
      <w:jc w:val="right"/>
    </w:pPr>
    <w:r w:rsidRPr="008D233C">
      <w:fldChar w:fldCharType="begin"/>
    </w:r>
    <w:r w:rsidR="00F02095" w:rsidRPr="008D233C">
      <w:instrText xml:space="preserve"> PAGE   \* MERGEFORMAT </w:instrText>
    </w:r>
    <w:r w:rsidRPr="008D233C">
      <w:fldChar w:fldCharType="separate"/>
    </w:r>
    <w:r w:rsidR="003B5D92">
      <w:rPr>
        <w:noProof/>
      </w:rPr>
      <w:t>1</w:t>
    </w:r>
    <w:r w:rsidRPr="008D233C">
      <w:fldChar w:fldCharType="end"/>
    </w:r>
  </w:p>
  <w:p w14:paraId="76EEA287" w14:textId="77777777" w:rsidR="00713746" w:rsidRPr="00A54FAA" w:rsidRDefault="00713746" w:rsidP="00713746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3BDDFC85" w14:textId="77777777" w:rsidR="00F02095" w:rsidRDefault="00F02095" w:rsidP="0071374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3AF7" w14:textId="77777777" w:rsidR="002F4C3F" w:rsidRDefault="002F4C3F">
      <w:r>
        <w:separator/>
      </w:r>
    </w:p>
  </w:footnote>
  <w:footnote w:type="continuationSeparator" w:id="0">
    <w:p w14:paraId="14C40541" w14:textId="77777777" w:rsidR="002F4C3F" w:rsidRDefault="002F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95FF" w14:textId="7B5B7470" w:rsidR="0085175C" w:rsidRDefault="0085175C" w:rsidP="0085175C">
    <w:pPr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1D41841" wp14:editId="2F9B4EDE">
          <wp:simplePos x="0" y="0"/>
          <wp:positionH relativeFrom="column">
            <wp:posOffset>-449580</wp:posOffset>
          </wp:positionH>
          <wp:positionV relativeFrom="paragraph">
            <wp:posOffset>10160</wp:posOffset>
          </wp:positionV>
          <wp:extent cx="1914525" cy="676275"/>
          <wp:effectExtent l="0" t="0" r="9525" b="9525"/>
          <wp:wrapSquare wrapText="bothSides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55279E" wp14:editId="5410E11E">
          <wp:simplePos x="0" y="0"/>
          <wp:positionH relativeFrom="margin">
            <wp:posOffset>1518920</wp:posOffset>
          </wp:positionH>
          <wp:positionV relativeFrom="page">
            <wp:posOffset>174625</wp:posOffset>
          </wp:positionV>
          <wp:extent cx="1623695" cy="811530"/>
          <wp:effectExtent l="0" t="0" r="0" b="7620"/>
          <wp:wrapSquare wrapText="bothSides"/>
          <wp:docPr id="25" name="image01.jpg" descr="Desenho de pessoa e text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01.jpg" descr="Desenho de pessoa e texto branco&#10;&#10;Descrição gerada automaticamente com confiança média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5A1482" wp14:editId="610E8CCE">
          <wp:simplePos x="0" y="0"/>
          <wp:positionH relativeFrom="column">
            <wp:posOffset>4684395</wp:posOffset>
          </wp:positionH>
          <wp:positionV relativeFrom="paragraph">
            <wp:posOffset>10160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BA0">
      <w:rPr>
        <w:b/>
        <w:noProof/>
      </w:rPr>
      <w:drawing>
        <wp:anchor distT="0" distB="0" distL="114300" distR="114300" simplePos="0" relativeHeight="251662336" behindDoc="0" locked="0" layoutInCell="1" allowOverlap="1" wp14:anchorId="5D3DAE34" wp14:editId="2250DE07">
          <wp:simplePos x="0" y="0"/>
          <wp:positionH relativeFrom="column">
            <wp:posOffset>3126105</wp:posOffset>
          </wp:positionH>
          <wp:positionV relativeFrom="paragraph">
            <wp:posOffset>55880</wp:posOffset>
          </wp:positionV>
          <wp:extent cx="1508125" cy="519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02928" w14:textId="77777777" w:rsidR="0085175C" w:rsidRDefault="0085175C" w:rsidP="0085175C">
    <w:pPr>
      <w:rPr>
        <w:b/>
      </w:rPr>
    </w:pPr>
  </w:p>
  <w:p w14:paraId="6977D558" w14:textId="77777777" w:rsidR="0085175C" w:rsidRDefault="0085175C" w:rsidP="0085175C">
    <w:pPr>
      <w:rPr>
        <w:b/>
      </w:rPr>
    </w:pPr>
  </w:p>
  <w:p w14:paraId="35408DCD" w14:textId="77777777" w:rsidR="0085175C" w:rsidRDefault="0085175C" w:rsidP="0085175C">
    <w:pPr>
      <w:rPr>
        <w:b/>
      </w:rPr>
    </w:pPr>
  </w:p>
  <w:p w14:paraId="088CBC7B" w14:textId="77777777" w:rsidR="0085175C" w:rsidRDefault="0085175C" w:rsidP="0085175C">
    <w:pPr>
      <w:rPr>
        <w:b/>
      </w:rPr>
    </w:pPr>
  </w:p>
  <w:p w14:paraId="1A276758" w14:textId="77777777" w:rsidR="0085175C" w:rsidRDefault="0085175C" w:rsidP="0085175C">
    <w:pPr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74B45855" w14:textId="77777777" w:rsidR="0085175C" w:rsidRDefault="0085175C" w:rsidP="0085175C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45ADAC04" w14:textId="77777777" w:rsidR="0085175C" w:rsidRDefault="0085175C" w:rsidP="0085175C">
    <w:pPr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32ACE81A" w14:textId="77777777" w:rsidR="0085175C" w:rsidRDefault="0085175C" w:rsidP="0085175C">
    <w:pPr>
      <w:jc w:val="center"/>
    </w:pPr>
  </w:p>
  <w:p w14:paraId="1E056702" w14:textId="15F6B86B" w:rsidR="00FA5243" w:rsidRPr="0085175C" w:rsidRDefault="00FA5243" w:rsidP="008517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32"/>
    <w:rsid w:val="00004FD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0C3F79"/>
    <w:rsid w:val="000E3E1C"/>
    <w:rsid w:val="0010232F"/>
    <w:rsid w:val="00104FB9"/>
    <w:rsid w:val="00105ACF"/>
    <w:rsid w:val="001149E9"/>
    <w:rsid w:val="00121010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A0C6C"/>
    <w:rsid w:val="001A470E"/>
    <w:rsid w:val="001B06BD"/>
    <w:rsid w:val="001B3257"/>
    <w:rsid w:val="001B57A1"/>
    <w:rsid w:val="001C05FF"/>
    <w:rsid w:val="001C79E8"/>
    <w:rsid w:val="001D4772"/>
    <w:rsid w:val="001D707E"/>
    <w:rsid w:val="001E2E23"/>
    <w:rsid w:val="001F21BD"/>
    <w:rsid w:val="001F446A"/>
    <w:rsid w:val="002079DA"/>
    <w:rsid w:val="00207F43"/>
    <w:rsid w:val="00220197"/>
    <w:rsid w:val="00221A54"/>
    <w:rsid w:val="0024078A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4C3F"/>
    <w:rsid w:val="002F75E4"/>
    <w:rsid w:val="00312B80"/>
    <w:rsid w:val="00320ABB"/>
    <w:rsid w:val="0032418E"/>
    <w:rsid w:val="00324D0A"/>
    <w:rsid w:val="0032754F"/>
    <w:rsid w:val="00337282"/>
    <w:rsid w:val="00344A7C"/>
    <w:rsid w:val="0035728F"/>
    <w:rsid w:val="0038169E"/>
    <w:rsid w:val="0038674D"/>
    <w:rsid w:val="003B5D92"/>
    <w:rsid w:val="003C1030"/>
    <w:rsid w:val="003C1699"/>
    <w:rsid w:val="003E6C4C"/>
    <w:rsid w:val="004076C0"/>
    <w:rsid w:val="00424EA1"/>
    <w:rsid w:val="0042780E"/>
    <w:rsid w:val="0043219C"/>
    <w:rsid w:val="00437962"/>
    <w:rsid w:val="0045567C"/>
    <w:rsid w:val="00466B1F"/>
    <w:rsid w:val="00477382"/>
    <w:rsid w:val="00481062"/>
    <w:rsid w:val="004A1DD5"/>
    <w:rsid w:val="004B3430"/>
    <w:rsid w:val="004B4759"/>
    <w:rsid w:val="004C2280"/>
    <w:rsid w:val="004D4F6A"/>
    <w:rsid w:val="004F282E"/>
    <w:rsid w:val="004F6A9A"/>
    <w:rsid w:val="005100FD"/>
    <w:rsid w:val="00517E3E"/>
    <w:rsid w:val="00525521"/>
    <w:rsid w:val="00542C94"/>
    <w:rsid w:val="00544A98"/>
    <w:rsid w:val="0055753A"/>
    <w:rsid w:val="00573EFC"/>
    <w:rsid w:val="005763DD"/>
    <w:rsid w:val="005B4AAF"/>
    <w:rsid w:val="005C48BB"/>
    <w:rsid w:val="005D01BC"/>
    <w:rsid w:val="005E6729"/>
    <w:rsid w:val="0060600F"/>
    <w:rsid w:val="00607E71"/>
    <w:rsid w:val="00611AA6"/>
    <w:rsid w:val="0061727C"/>
    <w:rsid w:val="006229C8"/>
    <w:rsid w:val="006261AF"/>
    <w:rsid w:val="006463CA"/>
    <w:rsid w:val="0065776C"/>
    <w:rsid w:val="0066035D"/>
    <w:rsid w:val="006611C1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1374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175C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233C"/>
    <w:rsid w:val="008D6007"/>
    <w:rsid w:val="008F12BC"/>
    <w:rsid w:val="0090306C"/>
    <w:rsid w:val="00910041"/>
    <w:rsid w:val="0091096C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0CD3"/>
    <w:rsid w:val="009C1FC0"/>
    <w:rsid w:val="009D067C"/>
    <w:rsid w:val="009D12EE"/>
    <w:rsid w:val="009D2BE6"/>
    <w:rsid w:val="009D3259"/>
    <w:rsid w:val="009F0A35"/>
    <w:rsid w:val="00A10D7B"/>
    <w:rsid w:val="00A16F1F"/>
    <w:rsid w:val="00A21480"/>
    <w:rsid w:val="00A264C7"/>
    <w:rsid w:val="00A26D12"/>
    <w:rsid w:val="00A30636"/>
    <w:rsid w:val="00A4347E"/>
    <w:rsid w:val="00A474FF"/>
    <w:rsid w:val="00A517D0"/>
    <w:rsid w:val="00A53647"/>
    <w:rsid w:val="00A53A11"/>
    <w:rsid w:val="00A63190"/>
    <w:rsid w:val="00A66845"/>
    <w:rsid w:val="00A71D93"/>
    <w:rsid w:val="00AB040B"/>
    <w:rsid w:val="00AB52A5"/>
    <w:rsid w:val="00AB654E"/>
    <w:rsid w:val="00AB7399"/>
    <w:rsid w:val="00AB7DFE"/>
    <w:rsid w:val="00AE4DAF"/>
    <w:rsid w:val="00AF1219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251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C35D3"/>
    <w:rsid w:val="00CE027A"/>
    <w:rsid w:val="00CE56C9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C55CA"/>
    <w:rsid w:val="00DE026B"/>
    <w:rsid w:val="00DE2EE6"/>
    <w:rsid w:val="00DE75E3"/>
    <w:rsid w:val="00DF5CDD"/>
    <w:rsid w:val="00E019F1"/>
    <w:rsid w:val="00E17885"/>
    <w:rsid w:val="00E3109E"/>
    <w:rsid w:val="00E41092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B7492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5B81BA3"/>
  <w15:docId w15:val="{54CA2FA0-4896-4F7F-9790-20EAE18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41F47"/>
    <w:rsid w:val="00152F4F"/>
    <w:rsid w:val="00207A11"/>
    <w:rsid w:val="0028453C"/>
    <w:rsid w:val="00290030"/>
    <w:rsid w:val="00291BED"/>
    <w:rsid w:val="002D2AFC"/>
    <w:rsid w:val="002E6391"/>
    <w:rsid w:val="003D5011"/>
    <w:rsid w:val="003E10B4"/>
    <w:rsid w:val="00413810"/>
    <w:rsid w:val="0042220D"/>
    <w:rsid w:val="004604E7"/>
    <w:rsid w:val="00466595"/>
    <w:rsid w:val="004C2E49"/>
    <w:rsid w:val="005475AD"/>
    <w:rsid w:val="00550383"/>
    <w:rsid w:val="00552882"/>
    <w:rsid w:val="005623B8"/>
    <w:rsid w:val="005F3F0E"/>
    <w:rsid w:val="00611D79"/>
    <w:rsid w:val="006A60C5"/>
    <w:rsid w:val="00736323"/>
    <w:rsid w:val="00753988"/>
    <w:rsid w:val="00773D7A"/>
    <w:rsid w:val="00795AC6"/>
    <w:rsid w:val="0088160F"/>
    <w:rsid w:val="008E7C89"/>
    <w:rsid w:val="00932181"/>
    <w:rsid w:val="0096586C"/>
    <w:rsid w:val="00A53769"/>
    <w:rsid w:val="00A62D46"/>
    <w:rsid w:val="00A7661B"/>
    <w:rsid w:val="00AA64D2"/>
    <w:rsid w:val="00AC0FA7"/>
    <w:rsid w:val="00AD4DFE"/>
    <w:rsid w:val="00B34FEC"/>
    <w:rsid w:val="00C12D9A"/>
    <w:rsid w:val="00CB2D5D"/>
    <w:rsid w:val="00CB316A"/>
    <w:rsid w:val="00CC1B02"/>
    <w:rsid w:val="00D146CB"/>
    <w:rsid w:val="00D63237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2C24-962A-4885-855D-7F3459A2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Antonio Fernando Lavareda Jacob Junior</cp:lastModifiedBy>
  <cp:revision>8</cp:revision>
  <cp:lastPrinted>2010-07-29T18:20:00Z</cp:lastPrinted>
  <dcterms:created xsi:type="dcterms:W3CDTF">2019-03-29T17:42:00Z</dcterms:created>
  <dcterms:modified xsi:type="dcterms:W3CDTF">2021-08-10T12:58:00Z</dcterms:modified>
</cp:coreProperties>
</file>