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D466" w14:textId="77777777" w:rsidR="007A0867" w:rsidRPr="008B006B" w:rsidRDefault="007A0867" w:rsidP="0060573F">
      <w:pPr>
        <w:jc w:val="center"/>
        <w:rPr>
          <w:rFonts w:asciiTheme="minorHAnsi" w:hAnsiTheme="minorHAnsi" w:cstheme="minorHAnsi"/>
          <w:b/>
          <w:sz w:val="2"/>
          <w:szCs w:val="24"/>
        </w:rPr>
      </w:pPr>
    </w:p>
    <w:p w14:paraId="6DDC46A6" w14:textId="77777777" w:rsidR="004E6D91" w:rsidRDefault="004E6D91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6C1E34" w14:textId="2245E12D" w:rsidR="008D3CF8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CF7FDE" w14:textId="77777777" w:rsidR="003174B9" w:rsidRPr="00BE1453" w:rsidRDefault="003174B9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692C5C" w14:textId="77777777" w:rsidR="0060573F" w:rsidRPr="00BE1453" w:rsidRDefault="003174B9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 POR ATRASO</w:t>
      </w:r>
    </w:p>
    <w:p w14:paraId="62D78E8D" w14:textId="77777777"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849BDB" w14:textId="77777777" w:rsidR="003174B9" w:rsidRPr="003174B9" w:rsidRDefault="003174B9" w:rsidP="003174B9">
      <w:pPr>
        <w:rPr>
          <w:rFonts w:asciiTheme="minorHAnsi" w:hAnsiTheme="minorHAnsi" w:cstheme="minorHAnsi"/>
          <w:b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ORIENTADOR: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1437483851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</w:t>
      </w:r>
      <w:permEnd w:id="1437483851"/>
    </w:p>
    <w:p w14:paraId="345BD1DD" w14:textId="77777777" w:rsidR="00933F6D" w:rsidRPr="003174B9" w:rsidRDefault="003174B9" w:rsidP="00933F6D">
      <w:pPr>
        <w:rPr>
          <w:rFonts w:asciiTheme="minorHAnsi" w:hAnsiTheme="minorHAnsi" w:cstheme="minorHAnsi"/>
          <w:b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BOLSISTA: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66203046" w:edGrp="everyone"/>
      <w:r w:rsidR="00A55A02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66203046"/>
    </w:p>
    <w:p w14:paraId="418ED2B2" w14:textId="77777777"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TÍTULO DO PLANO: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1623724281" w:edGrp="everyone"/>
      <w:r w:rsidR="00A55A02">
        <w:rPr>
          <w:rFonts w:asciiTheme="minorHAnsi" w:hAnsiTheme="minorHAnsi" w:cstheme="minorHAnsi"/>
          <w:b/>
          <w:sz w:val="24"/>
          <w:szCs w:val="24"/>
        </w:rPr>
        <w:t xml:space="preserve">   </w:t>
      </w:r>
      <w:permEnd w:id="1623724281"/>
    </w:p>
    <w:p w14:paraId="1F35C51E" w14:textId="77777777" w:rsidR="00A55A02" w:rsidRDefault="00A55A02" w:rsidP="007245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D7CA31" w14:textId="77777777" w:rsidR="003174B9" w:rsidRPr="003174B9" w:rsidRDefault="007245BF" w:rsidP="007245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 POR ATRASO</w:t>
      </w:r>
    </w:p>
    <w:p w14:paraId="2D749FC8" w14:textId="77777777"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14:paraId="6E22775F" w14:textId="77777777" w:rsidR="003174B9" w:rsidRDefault="00A55A02" w:rsidP="00933F6D">
      <w:pPr>
        <w:rPr>
          <w:rFonts w:asciiTheme="minorHAnsi" w:hAnsiTheme="minorHAnsi" w:cstheme="minorHAnsi"/>
          <w:sz w:val="24"/>
          <w:szCs w:val="24"/>
        </w:rPr>
      </w:pPr>
      <w:permStart w:id="828511844" w:edGrp="everyone"/>
      <w:r>
        <w:rPr>
          <w:rFonts w:asciiTheme="minorHAnsi" w:hAnsiTheme="minorHAnsi" w:cstheme="minorHAnsi"/>
          <w:sz w:val="24"/>
          <w:szCs w:val="24"/>
        </w:rPr>
        <w:t xml:space="preserve">     </w:t>
      </w:r>
      <w:permEnd w:id="828511844"/>
    </w:p>
    <w:p w14:paraId="3B4A6ECC" w14:textId="77777777"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14:paraId="3189688B" w14:textId="77777777"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14:paraId="7F7C6D91" w14:textId="77777777" w:rsidR="00933F6D" w:rsidRPr="00933F6D" w:rsidRDefault="00933F6D" w:rsidP="00933F6D">
      <w:pPr>
        <w:rPr>
          <w:rFonts w:asciiTheme="minorHAnsi" w:hAnsiTheme="minorHAnsi" w:cstheme="minorHAnsi"/>
          <w:sz w:val="4"/>
          <w:szCs w:val="24"/>
        </w:rPr>
      </w:pPr>
    </w:p>
    <w:p w14:paraId="6384420B" w14:textId="77777777" w:rsidR="0060573F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permStart w:id="1474833015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 </w:t>
      </w:r>
      <w:permEnd w:id="1474833015"/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permStart w:id="584463587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</w:t>
      </w:r>
      <w:permEnd w:id="584463587"/>
      <w:r w:rsidRPr="00BE1453">
        <w:rPr>
          <w:rFonts w:asciiTheme="minorHAnsi" w:hAnsiTheme="minorHAnsi" w:cstheme="minorHAnsi"/>
          <w:sz w:val="24"/>
          <w:szCs w:val="24"/>
        </w:rPr>
        <w:t>/</w:t>
      </w:r>
      <w:permStart w:id="328077743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</w:t>
      </w:r>
      <w:permEnd w:id="328077743"/>
      <w:r w:rsidRPr="00BE1453">
        <w:rPr>
          <w:rFonts w:asciiTheme="minorHAnsi" w:hAnsiTheme="minorHAnsi" w:cstheme="minorHAnsi"/>
          <w:sz w:val="24"/>
          <w:szCs w:val="24"/>
        </w:rPr>
        <w:t>/</w:t>
      </w:r>
      <w:permStart w:id="1628263041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</w:t>
      </w:r>
      <w:permEnd w:id="1628263041"/>
    </w:p>
    <w:p w14:paraId="63E68F43" w14:textId="77777777" w:rsidR="000B12C9" w:rsidRDefault="000B12C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1F12F36E" w14:textId="77777777" w:rsidR="003174B9" w:rsidRPr="007611F4" w:rsidRDefault="003174B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351180A1" w14:textId="77777777" w:rsidR="001D203C" w:rsidRDefault="0043648E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14:paraId="7B8066C5" w14:textId="77777777" w:rsidR="00AE4DAF" w:rsidRPr="00BE1453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</w:p>
    <w:sectPr w:rsidR="00AE4DAF" w:rsidRPr="00BE1453" w:rsidSect="00933F6D">
      <w:headerReference w:type="default" r:id="rId8"/>
      <w:footerReference w:type="default" r:id="rId9"/>
      <w:pgSz w:w="11907" w:h="16840" w:code="9"/>
      <w:pgMar w:top="1702" w:right="1275" w:bottom="1134" w:left="1418" w:header="1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21BF" w14:textId="77777777" w:rsidR="006B2DC8" w:rsidRDefault="006B2DC8">
      <w:r>
        <w:separator/>
      </w:r>
    </w:p>
  </w:endnote>
  <w:endnote w:type="continuationSeparator" w:id="0">
    <w:p w14:paraId="05449497" w14:textId="77777777" w:rsidR="006B2DC8" w:rsidRDefault="006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9729" w14:textId="77777777"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A55A02">
      <w:rPr>
        <w:noProof/>
        <w:sz w:val="16"/>
      </w:rPr>
      <w:t>1</w:t>
    </w:r>
    <w:r w:rsidRPr="00F02095">
      <w:rPr>
        <w:sz w:val="16"/>
      </w:rPr>
      <w:fldChar w:fldCharType="end"/>
    </w:r>
  </w:p>
  <w:p w14:paraId="59D2B564" w14:textId="77777777"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14:paraId="0385B1B2" w14:textId="77777777"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800B" w14:textId="77777777" w:rsidR="006B2DC8" w:rsidRDefault="006B2DC8">
      <w:r>
        <w:separator/>
      </w:r>
    </w:p>
  </w:footnote>
  <w:footnote w:type="continuationSeparator" w:id="0">
    <w:p w14:paraId="39848968" w14:textId="77777777" w:rsidR="006B2DC8" w:rsidRDefault="006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2489" w14:textId="75879517" w:rsidR="0022392A" w:rsidRDefault="00236E68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8480" behindDoc="0" locked="0" layoutInCell="1" allowOverlap="1" wp14:anchorId="40CFF410" wp14:editId="1E0C1518">
          <wp:simplePos x="0" y="0"/>
          <wp:positionH relativeFrom="column">
            <wp:posOffset>-328930</wp:posOffset>
          </wp:positionH>
          <wp:positionV relativeFrom="paragraph">
            <wp:posOffset>45085</wp:posOffset>
          </wp:positionV>
          <wp:extent cx="1914525" cy="6572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45BBF78" wp14:editId="74F9D412">
          <wp:simplePos x="0" y="0"/>
          <wp:positionH relativeFrom="column">
            <wp:posOffset>4581525</wp:posOffset>
          </wp:positionH>
          <wp:positionV relativeFrom="paragraph">
            <wp:posOffset>78740</wp:posOffset>
          </wp:positionV>
          <wp:extent cx="1504950" cy="590550"/>
          <wp:effectExtent l="0" t="0" r="0" b="0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3B3">
      <w:rPr>
        <w:noProof/>
      </w:rPr>
      <w:drawing>
        <wp:anchor distT="0" distB="0" distL="114300" distR="114300" simplePos="0" relativeHeight="251660288" behindDoc="0" locked="0" layoutInCell="1" allowOverlap="1" wp14:anchorId="71DAAF37" wp14:editId="6D80D66D">
          <wp:simplePos x="0" y="0"/>
          <wp:positionH relativeFrom="margin">
            <wp:posOffset>2339975</wp:posOffset>
          </wp:positionH>
          <wp:positionV relativeFrom="page">
            <wp:posOffset>21590</wp:posOffset>
          </wp:positionV>
          <wp:extent cx="1513840" cy="709295"/>
          <wp:effectExtent l="0" t="0" r="0" b="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665F3" w14:textId="2F688252" w:rsidR="0022392A" w:rsidRDefault="0022392A" w:rsidP="0022392A">
    <w:pPr>
      <w:jc w:val="center"/>
      <w:rPr>
        <w:b/>
      </w:rPr>
    </w:pPr>
  </w:p>
  <w:p w14:paraId="5891EE5F" w14:textId="18A5AE6E" w:rsidR="0022392A" w:rsidRDefault="0022392A" w:rsidP="0022392A">
    <w:pPr>
      <w:jc w:val="center"/>
      <w:rPr>
        <w:b/>
      </w:rPr>
    </w:pPr>
  </w:p>
  <w:p w14:paraId="71729D35" w14:textId="5E156319" w:rsidR="0022392A" w:rsidRDefault="0022392A" w:rsidP="0022392A">
    <w:pPr>
      <w:jc w:val="center"/>
      <w:rPr>
        <w:b/>
      </w:rPr>
    </w:pPr>
  </w:p>
  <w:p w14:paraId="5505ED45" w14:textId="77777777"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14:paraId="1DF1BB15" w14:textId="77777777" w:rsidR="004E6D91" w:rsidRDefault="004E6D91" w:rsidP="004E6D91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5DA2CE9F" w14:textId="77777777" w:rsidR="004E6D91" w:rsidRDefault="004E6D91" w:rsidP="004E6D91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3F34CE17" w14:textId="49DD9A3B" w:rsidR="006E01A4" w:rsidRPr="0014612E" w:rsidRDefault="004E6D91" w:rsidP="004E6D91">
    <w:pPr>
      <w:jc w:val="center"/>
      <w:rPr>
        <w:color w:val="000000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Iz7mtgMqxtRnXvsDHp4n+Ky/V3mufm6wNDTYVoynKtACbVD658+ljbG4743NMxgFYaiEw/x84StYzXRmBNEfw==" w:salt="E4Y6HDucbaHcFeEByN+h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1603"/>
    <w:rsid w:val="000A3B4F"/>
    <w:rsid w:val="000B12C9"/>
    <w:rsid w:val="000B1D20"/>
    <w:rsid w:val="000C3A86"/>
    <w:rsid w:val="000E6672"/>
    <w:rsid w:val="000F2C58"/>
    <w:rsid w:val="0010232F"/>
    <w:rsid w:val="00104FB9"/>
    <w:rsid w:val="001149E9"/>
    <w:rsid w:val="001211B1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3669D"/>
    <w:rsid w:val="00236E68"/>
    <w:rsid w:val="002445CD"/>
    <w:rsid w:val="002816AA"/>
    <w:rsid w:val="002853A6"/>
    <w:rsid w:val="002950A8"/>
    <w:rsid w:val="002B4532"/>
    <w:rsid w:val="002B7F61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174B9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4527C"/>
    <w:rsid w:val="00466B1F"/>
    <w:rsid w:val="004A1A76"/>
    <w:rsid w:val="004A1DD5"/>
    <w:rsid w:val="004B4759"/>
    <w:rsid w:val="004C2280"/>
    <w:rsid w:val="004D4F6A"/>
    <w:rsid w:val="004E439C"/>
    <w:rsid w:val="004E6D91"/>
    <w:rsid w:val="004F282E"/>
    <w:rsid w:val="00513BEF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A48AE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B82"/>
    <w:rsid w:val="006A7EBA"/>
    <w:rsid w:val="006B2DC8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0788"/>
    <w:rsid w:val="00713676"/>
    <w:rsid w:val="0072341F"/>
    <w:rsid w:val="007245BF"/>
    <w:rsid w:val="00724C7D"/>
    <w:rsid w:val="00730A33"/>
    <w:rsid w:val="00734CE5"/>
    <w:rsid w:val="00747B54"/>
    <w:rsid w:val="007611F4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1542"/>
    <w:rsid w:val="007F68D1"/>
    <w:rsid w:val="007F744C"/>
    <w:rsid w:val="00802A5F"/>
    <w:rsid w:val="00806AA4"/>
    <w:rsid w:val="00814E9D"/>
    <w:rsid w:val="0082577D"/>
    <w:rsid w:val="00842F67"/>
    <w:rsid w:val="0084535A"/>
    <w:rsid w:val="00846806"/>
    <w:rsid w:val="0085668A"/>
    <w:rsid w:val="00862126"/>
    <w:rsid w:val="0086252E"/>
    <w:rsid w:val="0087628C"/>
    <w:rsid w:val="008771B5"/>
    <w:rsid w:val="008876A7"/>
    <w:rsid w:val="00890EDB"/>
    <w:rsid w:val="00891B54"/>
    <w:rsid w:val="008959BB"/>
    <w:rsid w:val="00896333"/>
    <w:rsid w:val="008A64F7"/>
    <w:rsid w:val="008A6D85"/>
    <w:rsid w:val="008B006B"/>
    <w:rsid w:val="008B0A42"/>
    <w:rsid w:val="008B55FF"/>
    <w:rsid w:val="008C2CAE"/>
    <w:rsid w:val="008C3BDD"/>
    <w:rsid w:val="008D3964"/>
    <w:rsid w:val="008D3CF8"/>
    <w:rsid w:val="008D6007"/>
    <w:rsid w:val="008E3FC1"/>
    <w:rsid w:val="0090306C"/>
    <w:rsid w:val="00906726"/>
    <w:rsid w:val="00910041"/>
    <w:rsid w:val="00916B17"/>
    <w:rsid w:val="0092681A"/>
    <w:rsid w:val="00933F6D"/>
    <w:rsid w:val="00935E04"/>
    <w:rsid w:val="00937FE5"/>
    <w:rsid w:val="0094612D"/>
    <w:rsid w:val="009475D5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33971"/>
    <w:rsid w:val="00A42774"/>
    <w:rsid w:val="00A4347E"/>
    <w:rsid w:val="00A53647"/>
    <w:rsid w:val="00A53A11"/>
    <w:rsid w:val="00A55A02"/>
    <w:rsid w:val="00A63190"/>
    <w:rsid w:val="00A66845"/>
    <w:rsid w:val="00AB040B"/>
    <w:rsid w:val="00AB52A5"/>
    <w:rsid w:val="00AB654E"/>
    <w:rsid w:val="00AB7399"/>
    <w:rsid w:val="00AB7DFE"/>
    <w:rsid w:val="00AD398C"/>
    <w:rsid w:val="00AD5251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19A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FB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C750A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2642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ED475B"/>
  <w15:docId w15:val="{A800B761-B183-454B-A1D9-C9265ED1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2AC9-98A8-472D-8C3F-D03A737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56</TotalTime>
  <Pages>1</Pages>
  <Words>48</Words>
  <Characters>262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Kelly Medeiros</cp:lastModifiedBy>
  <cp:revision>48</cp:revision>
  <cp:lastPrinted>2017-10-02T16:51:00Z</cp:lastPrinted>
  <dcterms:created xsi:type="dcterms:W3CDTF">2018-02-08T19:03:00Z</dcterms:created>
  <dcterms:modified xsi:type="dcterms:W3CDTF">2021-04-28T15:01:00Z</dcterms:modified>
</cp:coreProperties>
</file>