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67" w:rsidRPr="00D607F4" w:rsidRDefault="007A0867" w:rsidP="0060573F">
      <w:pPr>
        <w:jc w:val="center"/>
        <w:rPr>
          <w:rFonts w:asciiTheme="minorHAnsi" w:hAnsiTheme="minorHAnsi" w:cstheme="minorHAnsi"/>
          <w:b/>
          <w:sz w:val="14"/>
          <w:szCs w:val="24"/>
        </w:rPr>
      </w:pPr>
    </w:p>
    <w:p w:rsidR="008D3CF8" w:rsidRPr="00D607F4" w:rsidRDefault="00BE1453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7F4">
        <w:rPr>
          <w:rFonts w:asciiTheme="minorHAnsi" w:hAnsiTheme="minorHAnsi" w:cstheme="minorHAnsi"/>
          <w:b/>
          <w:sz w:val="24"/>
          <w:szCs w:val="24"/>
        </w:rPr>
        <w:t>PROGRAMA INSTITUCIONAL DE BOLSAS DE INICIAÇÃO EM DESENVOLVIMENTO TECNOLÓGICO E INOVAÇÃO</w:t>
      </w:r>
      <w:r w:rsidRPr="00D607F4">
        <w:rPr>
          <w:rFonts w:asciiTheme="minorHAnsi" w:hAnsiTheme="minorHAnsi" w:cstheme="minorHAnsi"/>
          <w:sz w:val="24"/>
          <w:szCs w:val="24"/>
        </w:rPr>
        <w:t xml:space="preserve"> </w:t>
      </w:r>
      <w:r w:rsidRPr="00D607F4">
        <w:rPr>
          <w:rFonts w:asciiTheme="minorHAnsi" w:hAnsiTheme="minorHAnsi" w:cstheme="minorHAnsi"/>
          <w:b/>
          <w:sz w:val="24"/>
          <w:szCs w:val="24"/>
        </w:rPr>
        <w:t>– PIBITI</w:t>
      </w:r>
      <w:r w:rsidR="002C39B7" w:rsidRPr="00D607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441F3" w:rsidRPr="00D607F4" w:rsidRDefault="000441F3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441F3" w:rsidRPr="00D607F4" w:rsidRDefault="000441F3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7F4">
        <w:rPr>
          <w:rFonts w:asciiTheme="minorHAnsi" w:hAnsiTheme="minorHAnsi" w:cstheme="minorHAnsi"/>
          <w:b/>
          <w:sz w:val="24"/>
          <w:szCs w:val="24"/>
        </w:rPr>
        <w:t>REQUISITOS PARA SUBSTITUIÇÃO DE BOLSISTA</w:t>
      </w:r>
    </w:p>
    <w:p w:rsidR="000441F3" w:rsidRPr="00D607F4" w:rsidRDefault="000441F3" w:rsidP="000441F3">
      <w:pPr>
        <w:jc w:val="both"/>
        <w:rPr>
          <w:rFonts w:asciiTheme="minorHAnsi" w:hAnsiTheme="minorHAnsi"/>
          <w:b/>
          <w:sz w:val="24"/>
          <w:szCs w:val="24"/>
        </w:rPr>
      </w:pPr>
    </w:p>
    <w:p w:rsidR="000441F3" w:rsidRPr="00D607F4" w:rsidRDefault="000441F3" w:rsidP="000441F3">
      <w:pPr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Conforme edital a substituição de um bolsista, caso necessário, deve</w:t>
      </w:r>
      <w:r w:rsidR="00C17FDC" w:rsidRPr="00D607F4">
        <w:rPr>
          <w:rFonts w:asciiTheme="minorHAnsi" w:hAnsiTheme="minorHAnsi"/>
          <w:sz w:val="24"/>
          <w:szCs w:val="24"/>
        </w:rPr>
        <w:t>rá</w:t>
      </w:r>
      <w:r w:rsidRPr="00D607F4">
        <w:rPr>
          <w:rFonts w:asciiTheme="minorHAnsi" w:hAnsiTheme="minorHAnsi"/>
          <w:sz w:val="24"/>
          <w:szCs w:val="24"/>
        </w:rPr>
        <w:t xml:space="preserve"> ser </w:t>
      </w:r>
      <w:r w:rsidR="00C17FDC" w:rsidRPr="00D607F4">
        <w:rPr>
          <w:rFonts w:asciiTheme="minorHAnsi" w:hAnsiTheme="minorHAnsi"/>
          <w:sz w:val="24"/>
          <w:szCs w:val="24"/>
        </w:rPr>
        <w:t xml:space="preserve">solicitada </w:t>
      </w:r>
      <w:r w:rsidRPr="00D607F4">
        <w:rPr>
          <w:rFonts w:asciiTheme="minorHAnsi" w:hAnsiTheme="minorHAnsi"/>
          <w:sz w:val="24"/>
          <w:szCs w:val="24"/>
        </w:rPr>
        <w:t xml:space="preserve">pelo orientador, nos primeiros seis meses de vigência da bolsa. Após esse período caberá apenas o cancelamento da bolsa.   </w:t>
      </w:r>
    </w:p>
    <w:p w:rsidR="000441F3" w:rsidRPr="00D607F4" w:rsidRDefault="000441F3" w:rsidP="000441F3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0441F3" w:rsidRPr="00D607F4" w:rsidRDefault="000441F3" w:rsidP="000441F3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 xml:space="preserve">Para proceder a substituição do bolsista, pedimos que o orientador envie um e-mail de </w:t>
      </w:r>
      <w:r w:rsidRPr="00D607F4">
        <w:rPr>
          <w:rFonts w:asciiTheme="minorHAnsi" w:hAnsiTheme="minorHAnsi"/>
          <w:i/>
          <w:sz w:val="24"/>
          <w:szCs w:val="24"/>
        </w:rPr>
        <w:t>solicitação de substituição</w:t>
      </w:r>
      <w:r w:rsidRPr="00D607F4">
        <w:rPr>
          <w:rFonts w:asciiTheme="minorHAnsi" w:hAnsiTheme="minorHAnsi"/>
          <w:sz w:val="24"/>
          <w:szCs w:val="24"/>
        </w:rPr>
        <w:t xml:space="preserve"> com os dados do bolsista substituto (Nome completo, RG, CPF, Agência e Conta Corrente do Banco do Brasil em nome do Bolsista) e que entregue no NIT, dentro do prazo, a documentação a seguir.</w:t>
      </w:r>
    </w:p>
    <w:p w:rsidR="000441F3" w:rsidRPr="00D607F4" w:rsidRDefault="000441F3" w:rsidP="000441F3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0441F3" w:rsidRPr="00D607F4" w:rsidRDefault="000441F3" w:rsidP="000441F3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b/>
          <w:bCs/>
          <w:sz w:val="24"/>
          <w:szCs w:val="24"/>
        </w:rPr>
        <w:t>1 - Relatório das atividades do Plano de Trabalho desenvolvidas no período pelo bolsista a ser substituído (Assinado pelo orientador e bolsista)</w:t>
      </w:r>
    </w:p>
    <w:p w:rsidR="000441F3" w:rsidRPr="00D607F4" w:rsidRDefault="000441F3" w:rsidP="000441F3">
      <w:pPr>
        <w:shd w:val="clear" w:color="auto" w:fill="FFFFFF"/>
        <w:rPr>
          <w:rFonts w:asciiTheme="minorHAnsi" w:hAnsiTheme="minorHAnsi"/>
          <w:b/>
          <w:bCs/>
          <w:sz w:val="24"/>
          <w:szCs w:val="24"/>
        </w:rPr>
      </w:pPr>
      <w:r w:rsidRPr="00D607F4">
        <w:rPr>
          <w:rFonts w:asciiTheme="minorHAnsi" w:hAnsiTheme="minorHAnsi"/>
          <w:b/>
          <w:bCs/>
          <w:sz w:val="24"/>
          <w:szCs w:val="24"/>
        </w:rPr>
        <w:t xml:space="preserve">2 - Exposição de motivos do orientador </w:t>
      </w:r>
      <w:r w:rsidR="00277948" w:rsidRPr="00D607F4">
        <w:rPr>
          <w:rFonts w:asciiTheme="minorHAnsi" w:hAnsiTheme="minorHAnsi"/>
          <w:b/>
          <w:bCs/>
          <w:sz w:val="24"/>
          <w:szCs w:val="24"/>
        </w:rPr>
        <w:t>(</w:t>
      </w:r>
      <w:r w:rsidR="00277948" w:rsidRPr="00D607F4">
        <w:rPr>
          <w:rFonts w:asciiTheme="minorHAnsi" w:hAnsiTheme="minorHAnsi"/>
          <w:b/>
          <w:bCs/>
          <w:sz w:val="24"/>
          <w:szCs w:val="24"/>
        </w:rPr>
        <w:t>ANEXO I</w:t>
      </w:r>
      <w:r w:rsidR="00277948" w:rsidRPr="00D607F4">
        <w:rPr>
          <w:rFonts w:asciiTheme="minorHAnsi" w:hAnsiTheme="minorHAnsi"/>
          <w:b/>
          <w:bCs/>
          <w:sz w:val="24"/>
          <w:szCs w:val="24"/>
        </w:rPr>
        <w:t xml:space="preserve">) </w:t>
      </w:r>
      <w:r w:rsidRPr="00D607F4">
        <w:rPr>
          <w:rFonts w:asciiTheme="minorHAnsi" w:hAnsiTheme="minorHAnsi"/>
          <w:b/>
          <w:bCs/>
          <w:sz w:val="24"/>
          <w:szCs w:val="24"/>
        </w:rPr>
        <w:t>com comprovações anexadas (assinado pelo orientador)</w:t>
      </w:r>
      <w:r w:rsidR="00E53D74" w:rsidRPr="00D607F4">
        <w:rPr>
          <w:rFonts w:asciiTheme="minorHAnsi" w:hAnsiTheme="minorHAnsi"/>
          <w:b/>
          <w:bCs/>
          <w:sz w:val="24"/>
          <w:szCs w:val="24"/>
        </w:rPr>
        <w:t xml:space="preserve">. </w:t>
      </w:r>
    </w:p>
    <w:p w:rsidR="000441F3" w:rsidRPr="00D607F4" w:rsidRDefault="000441F3" w:rsidP="000441F3">
      <w:pPr>
        <w:jc w:val="both"/>
        <w:rPr>
          <w:rFonts w:asciiTheme="minorHAnsi" w:hAnsiTheme="minorHAnsi"/>
          <w:b/>
          <w:sz w:val="24"/>
          <w:szCs w:val="24"/>
        </w:rPr>
      </w:pPr>
      <w:r w:rsidRPr="00D607F4">
        <w:rPr>
          <w:rFonts w:asciiTheme="minorHAnsi" w:hAnsiTheme="minorHAnsi"/>
          <w:b/>
          <w:sz w:val="24"/>
          <w:szCs w:val="24"/>
        </w:rPr>
        <w:t>3 - DOCUMENTOS REFERENTES AO NOVO BOLSISTA</w:t>
      </w:r>
    </w:p>
    <w:p w:rsidR="000441F3" w:rsidRPr="00D607F4" w:rsidRDefault="000441F3" w:rsidP="000441F3">
      <w:pPr>
        <w:jc w:val="both"/>
        <w:rPr>
          <w:rFonts w:asciiTheme="minorHAnsi" w:hAnsiTheme="minorHAnsi"/>
          <w:b/>
          <w:sz w:val="24"/>
          <w:szCs w:val="24"/>
        </w:rPr>
      </w:pPr>
    </w:p>
    <w:p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I - [</w:t>
      </w:r>
      <w:permStart w:id="1893551034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1893551034"/>
      <w:r w:rsidRPr="00D607F4">
        <w:rPr>
          <w:rFonts w:asciiTheme="minorHAnsi" w:hAnsiTheme="minorHAnsi"/>
          <w:sz w:val="24"/>
          <w:szCs w:val="24"/>
        </w:rPr>
        <w:t>] Formulário de indicação do bolsista preenchido e assinado pelo aluno e pelo orientador </w:t>
      </w:r>
    </w:p>
    <w:p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II- [</w:t>
      </w:r>
      <w:permStart w:id="1963531618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1963531618"/>
      <w:r w:rsidRPr="00D607F4">
        <w:rPr>
          <w:rFonts w:asciiTheme="minorHAnsi" w:hAnsiTheme="minorHAnsi"/>
          <w:sz w:val="24"/>
          <w:szCs w:val="24"/>
        </w:rPr>
        <w:t xml:space="preserve">] Plano de trabalho no ANEXO I do Edital UEMA/PPG </w:t>
      </w:r>
    </w:p>
    <w:p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III- [</w:t>
      </w:r>
      <w:permStart w:id="1889941123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1889941123"/>
      <w:r w:rsidRPr="00D607F4">
        <w:rPr>
          <w:rFonts w:asciiTheme="minorHAnsi" w:hAnsiTheme="minorHAnsi"/>
          <w:sz w:val="24"/>
          <w:szCs w:val="24"/>
        </w:rPr>
        <w:t>] Termo de compromisso do bolsista</w:t>
      </w:r>
    </w:p>
    <w:p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IV- [</w:t>
      </w:r>
      <w:permStart w:id="1702190999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1702190999"/>
      <w:r w:rsidRPr="00D607F4">
        <w:rPr>
          <w:rFonts w:asciiTheme="minorHAnsi" w:hAnsiTheme="minorHAnsi"/>
          <w:sz w:val="24"/>
          <w:szCs w:val="24"/>
        </w:rPr>
        <w:t>] Cópia do CPF e RG do novo bolsista</w:t>
      </w:r>
    </w:p>
    <w:p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V - [</w:t>
      </w:r>
      <w:permStart w:id="1282739682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1282739682"/>
      <w:r w:rsidRPr="00D607F4">
        <w:rPr>
          <w:rFonts w:asciiTheme="minorHAnsi" w:hAnsiTheme="minorHAnsi"/>
          <w:sz w:val="24"/>
          <w:szCs w:val="24"/>
        </w:rPr>
        <w:t>] Histórico escolar atualizado assinado pelo diretor do curso</w:t>
      </w:r>
    </w:p>
    <w:p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VI- [</w:t>
      </w:r>
      <w:permStart w:id="1550999563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1550999563"/>
      <w:r w:rsidRPr="00D607F4">
        <w:rPr>
          <w:rFonts w:asciiTheme="minorHAnsi" w:hAnsiTheme="minorHAnsi"/>
          <w:sz w:val="24"/>
          <w:szCs w:val="24"/>
        </w:rPr>
        <w:t>] Confirmação de matrícula para o período letivo atualizado</w:t>
      </w:r>
    </w:p>
    <w:p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VII- [</w:t>
      </w:r>
      <w:permStart w:id="2038193701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2038193701"/>
      <w:r w:rsidRPr="00D607F4">
        <w:rPr>
          <w:rFonts w:asciiTheme="minorHAnsi" w:hAnsiTheme="minorHAnsi"/>
          <w:sz w:val="24"/>
          <w:szCs w:val="24"/>
        </w:rPr>
        <w:t>] Declaração negativa de vínculo empregatício</w:t>
      </w:r>
    </w:p>
    <w:p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VIII- [</w:t>
      </w:r>
      <w:permStart w:id="133126156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133126156"/>
      <w:r w:rsidRPr="00D607F4">
        <w:rPr>
          <w:rFonts w:asciiTheme="minorHAnsi" w:hAnsiTheme="minorHAnsi"/>
          <w:sz w:val="24"/>
          <w:szCs w:val="24"/>
        </w:rPr>
        <w:t>] Curriculum Lattes/CNPq</w:t>
      </w:r>
    </w:p>
    <w:p w:rsidR="000441F3" w:rsidRPr="00D607F4" w:rsidRDefault="000441F3" w:rsidP="000441F3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607F4">
        <w:rPr>
          <w:rFonts w:asciiTheme="minorHAnsi" w:hAnsiTheme="minorHAnsi"/>
          <w:sz w:val="24"/>
          <w:szCs w:val="24"/>
        </w:rPr>
        <w:t>IX - [</w:t>
      </w:r>
      <w:permStart w:id="26090887" w:edGrp="everyone"/>
      <w:r w:rsidRPr="00D607F4">
        <w:rPr>
          <w:rFonts w:asciiTheme="minorHAnsi" w:hAnsiTheme="minorHAnsi"/>
          <w:sz w:val="24"/>
          <w:szCs w:val="24"/>
        </w:rPr>
        <w:t xml:space="preserve">  </w:t>
      </w:r>
      <w:permEnd w:id="26090887"/>
      <w:r w:rsidRPr="00D607F4">
        <w:rPr>
          <w:rFonts w:asciiTheme="minorHAnsi" w:hAnsiTheme="minorHAnsi"/>
          <w:sz w:val="24"/>
          <w:szCs w:val="24"/>
        </w:rPr>
        <w:t>] Comprovante de conta corrente do Banco do Brasil no nome do bolsista</w:t>
      </w:r>
    </w:p>
    <w:p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41F3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607F4" w:rsidRPr="00D607F4" w:rsidRDefault="00D607F4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53D74" w:rsidRPr="00D607F4" w:rsidRDefault="00E53D74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53D74" w:rsidRPr="00D607F4" w:rsidRDefault="00E53D74" w:rsidP="00E53D7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D607F4">
        <w:rPr>
          <w:rFonts w:asciiTheme="minorHAnsi" w:hAnsiTheme="minorHAnsi"/>
          <w:b/>
          <w:bCs/>
          <w:sz w:val="24"/>
          <w:szCs w:val="24"/>
        </w:rPr>
        <w:lastRenderedPageBreak/>
        <w:t>ANEXO I</w:t>
      </w:r>
    </w:p>
    <w:p w:rsidR="00E53D74" w:rsidRPr="00D607F4" w:rsidRDefault="00E53D74" w:rsidP="00E53D7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441F3" w:rsidRPr="000E13A0" w:rsidRDefault="00E53D74" w:rsidP="00E53D7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E13A0">
        <w:rPr>
          <w:rFonts w:asciiTheme="minorHAnsi" w:hAnsiTheme="minorHAnsi" w:cstheme="minorHAnsi"/>
          <w:b/>
          <w:sz w:val="24"/>
          <w:szCs w:val="24"/>
        </w:rPr>
        <w:t>FORMULÁRIO DE EXPOSIÇÃO DE MOTIVOS</w:t>
      </w:r>
    </w:p>
    <w:p w:rsidR="000441F3" w:rsidRPr="00D607F4" w:rsidRDefault="000441F3" w:rsidP="000441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41F3" w:rsidRPr="00D607F4" w:rsidRDefault="000441F3" w:rsidP="000441F3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D607F4">
        <w:rPr>
          <w:rFonts w:asciiTheme="minorHAnsi" w:hAnsiTheme="minorHAnsi" w:cstheme="minorHAnsi"/>
          <w:b/>
          <w:sz w:val="22"/>
          <w:szCs w:val="22"/>
        </w:rPr>
        <w:t>TÍTULO DO PROJETO:</w:t>
      </w:r>
      <w:r w:rsidR="00E53D74" w:rsidRPr="00D607F4">
        <w:rPr>
          <w:rFonts w:asciiTheme="minorHAnsi" w:hAnsiTheme="minorHAnsi" w:cstheme="minorHAnsi"/>
          <w:sz w:val="22"/>
          <w:szCs w:val="22"/>
        </w:rPr>
        <w:t xml:space="preserve"> </w:t>
      </w:r>
      <w:permStart w:id="1784631660" w:edGrp="everyone"/>
      <w:r w:rsidR="00E53D74" w:rsidRPr="00D607F4">
        <w:rPr>
          <w:rFonts w:asciiTheme="minorHAnsi" w:hAnsiTheme="minorHAnsi" w:cstheme="minorHAnsi"/>
          <w:sz w:val="22"/>
          <w:szCs w:val="22"/>
        </w:rPr>
        <w:t xml:space="preserve">   </w:t>
      </w:r>
      <w:permEnd w:id="1784631660"/>
      <w:r w:rsidRPr="00D607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41F3" w:rsidRPr="00D607F4" w:rsidRDefault="000441F3" w:rsidP="000441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441F3" w:rsidRPr="00D607F4" w:rsidRDefault="000441F3" w:rsidP="000441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7F4">
        <w:rPr>
          <w:rFonts w:asciiTheme="minorHAnsi" w:hAnsiTheme="minorHAnsi" w:cstheme="minorHAnsi"/>
          <w:sz w:val="22"/>
          <w:szCs w:val="22"/>
        </w:rPr>
        <w:t>Eu,</w:t>
      </w:r>
      <w:r w:rsidR="00E53D74" w:rsidRPr="00D607F4">
        <w:rPr>
          <w:rFonts w:asciiTheme="minorHAnsi" w:hAnsiTheme="minorHAnsi" w:cstheme="minorHAnsi"/>
          <w:sz w:val="22"/>
          <w:szCs w:val="22"/>
        </w:rPr>
        <w:t xml:space="preserve"> </w:t>
      </w:r>
      <w:permStart w:id="1467161606" w:edGrp="everyone"/>
      <w:r w:rsidR="00E53D74" w:rsidRPr="00D607F4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nome do orientador</w:t>
      </w:r>
      <w:permEnd w:id="1467161606"/>
      <w:r w:rsidR="00E53D74" w:rsidRPr="00D607F4">
        <w:rPr>
          <w:rFonts w:asciiTheme="minorHAnsi" w:hAnsiTheme="minorHAnsi" w:cstheme="minorHAnsi"/>
          <w:sz w:val="22"/>
          <w:szCs w:val="22"/>
        </w:rPr>
        <w:t>,</w:t>
      </w:r>
      <w:r w:rsidR="00D607F4">
        <w:rPr>
          <w:rFonts w:asciiTheme="minorHAnsi" w:hAnsiTheme="minorHAnsi" w:cstheme="minorHAnsi"/>
          <w:sz w:val="22"/>
          <w:szCs w:val="22"/>
        </w:rPr>
        <w:t xml:space="preserve"> matrícula </w:t>
      </w:r>
      <w:permStart w:id="834406070" w:edGrp="everyone"/>
      <w:r w:rsidR="00D607F4">
        <w:rPr>
          <w:rFonts w:asciiTheme="minorHAnsi" w:hAnsiTheme="minorHAnsi" w:cstheme="minorHAnsi"/>
          <w:sz w:val="22"/>
          <w:szCs w:val="22"/>
        </w:rPr>
        <w:t xml:space="preserve">  </w:t>
      </w:r>
      <w:permEnd w:id="834406070"/>
      <w:r w:rsidRPr="00D607F4">
        <w:rPr>
          <w:rFonts w:asciiTheme="minorHAnsi" w:hAnsiTheme="minorHAnsi" w:cstheme="minorHAnsi"/>
          <w:sz w:val="22"/>
          <w:szCs w:val="22"/>
        </w:rPr>
        <w:t>, venho por meio deste solicitar a substituição do (a) bolsista</w:t>
      </w:r>
      <w:r w:rsidR="00E53D74" w:rsidRPr="00D607F4">
        <w:rPr>
          <w:rFonts w:asciiTheme="minorHAnsi" w:hAnsiTheme="minorHAnsi" w:cstheme="minorHAnsi"/>
          <w:sz w:val="22"/>
          <w:szCs w:val="22"/>
        </w:rPr>
        <w:t xml:space="preserve"> </w:t>
      </w:r>
      <w:permStart w:id="284426580" w:edGrp="everyone"/>
      <w:r w:rsidR="00D607F4">
        <w:rPr>
          <w:rFonts w:asciiTheme="minorHAnsi" w:hAnsiTheme="minorHAnsi" w:cstheme="minorHAnsi"/>
          <w:sz w:val="22"/>
          <w:szCs w:val="22"/>
        </w:rPr>
        <w:t xml:space="preserve">  </w:t>
      </w:r>
      <w:r w:rsidR="00E53D74" w:rsidRPr="00D607F4">
        <w:rPr>
          <w:rFonts w:asciiTheme="minorHAnsi" w:hAnsiTheme="minorHAnsi" w:cstheme="minorHAnsi"/>
          <w:sz w:val="22"/>
          <w:szCs w:val="22"/>
        </w:rPr>
        <w:t xml:space="preserve">  </w:t>
      </w:r>
      <w:permEnd w:id="284426580"/>
      <w:r w:rsidRPr="00D607F4">
        <w:rPr>
          <w:rFonts w:asciiTheme="minorHAnsi" w:hAnsiTheme="minorHAnsi" w:cstheme="minorHAnsi"/>
          <w:sz w:val="22"/>
          <w:szCs w:val="22"/>
        </w:rPr>
        <w:t>, CPF</w:t>
      </w:r>
      <w:r w:rsidR="00D607F4">
        <w:rPr>
          <w:rFonts w:asciiTheme="minorHAnsi" w:hAnsiTheme="minorHAnsi" w:cstheme="minorHAnsi"/>
          <w:sz w:val="22"/>
          <w:szCs w:val="22"/>
        </w:rPr>
        <w:t xml:space="preserve"> </w:t>
      </w:r>
      <w:permStart w:id="734667211" w:edGrp="everyone"/>
      <w:r w:rsidR="00D607F4">
        <w:rPr>
          <w:rFonts w:asciiTheme="minorHAnsi" w:hAnsiTheme="minorHAnsi" w:cstheme="minorHAnsi"/>
          <w:sz w:val="22"/>
          <w:szCs w:val="22"/>
        </w:rPr>
        <w:t xml:space="preserve">   </w:t>
      </w:r>
      <w:permEnd w:id="734667211"/>
      <w:r w:rsidR="00D607F4">
        <w:rPr>
          <w:rFonts w:asciiTheme="minorHAnsi" w:hAnsiTheme="minorHAnsi" w:cstheme="minorHAnsi"/>
          <w:sz w:val="22"/>
          <w:szCs w:val="22"/>
        </w:rPr>
        <w:t xml:space="preserve">, pelo (a) bolsista </w:t>
      </w:r>
      <w:permStart w:id="799409699" w:edGrp="everyone"/>
      <w:r w:rsidR="00D607F4">
        <w:rPr>
          <w:rFonts w:asciiTheme="minorHAnsi" w:hAnsiTheme="minorHAnsi" w:cstheme="minorHAnsi"/>
          <w:sz w:val="22"/>
          <w:szCs w:val="22"/>
        </w:rPr>
        <w:t xml:space="preserve">   </w:t>
      </w:r>
      <w:permEnd w:id="799409699"/>
      <w:r w:rsidR="00D607F4">
        <w:rPr>
          <w:rFonts w:asciiTheme="minorHAnsi" w:hAnsiTheme="minorHAnsi" w:cstheme="minorHAnsi"/>
          <w:sz w:val="22"/>
          <w:szCs w:val="22"/>
        </w:rPr>
        <w:t xml:space="preserve"> , </w:t>
      </w:r>
      <w:r w:rsidRPr="00D607F4">
        <w:rPr>
          <w:rFonts w:asciiTheme="minorHAnsi" w:hAnsiTheme="minorHAnsi" w:cstheme="minorHAnsi"/>
          <w:sz w:val="22"/>
          <w:szCs w:val="22"/>
        </w:rPr>
        <w:t>CPF</w:t>
      </w:r>
      <w:r w:rsidR="00D607F4">
        <w:rPr>
          <w:rFonts w:asciiTheme="minorHAnsi" w:hAnsiTheme="minorHAnsi" w:cstheme="minorHAnsi"/>
          <w:sz w:val="22"/>
          <w:szCs w:val="22"/>
        </w:rPr>
        <w:t xml:space="preserve"> </w:t>
      </w:r>
      <w:permStart w:id="562193592" w:edGrp="everyone"/>
      <w:r w:rsidR="00D607F4">
        <w:rPr>
          <w:rFonts w:asciiTheme="minorHAnsi" w:hAnsiTheme="minorHAnsi" w:cstheme="minorHAnsi"/>
          <w:sz w:val="22"/>
          <w:szCs w:val="22"/>
        </w:rPr>
        <w:t xml:space="preserve">   </w:t>
      </w:r>
      <w:permEnd w:id="562193592"/>
      <w:r w:rsidRPr="00D607F4">
        <w:rPr>
          <w:rFonts w:asciiTheme="minorHAnsi" w:hAnsiTheme="minorHAnsi" w:cstheme="minorHAnsi"/>
          <w:sz w:val="22"/>
          <w:szCs w:val="22"/>
        </w:rPr>
        <w:t>.</w:t>
      </w:r>
    </w:p>
    <w:p w:rsidR="000441F3" w:rsidRPr="00D607F4" w:rsidRDefault="000441F3" w:rsidP="000441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B0F4B" w:rsidRDefault="00453683" w:rsidP="008C07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53683">
        <w:rPr>
          <w:rFonts w:asciiTheme="minorHAnsi" w:hAnsiTheme="minorHAnsi" w:cstheme="minorHAnsi"/>
          <w:b/>
          <w:sz w:val="22"/>
          <w:szCs w:val="22"/>
        </w:rPr>
        <w:t>MOTIVO DA SUBSTITUIÇÃO</w:t>
      </w:r>
      <w:r w:rsidR="000441F3" w:rsidRPr="00D607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0723" w:rsidRDefault="008C0723" w:rsidP="008C07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C0723" w:rsidRDefault="008C0723" w:rsidP="008C072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ermStart w:id="1767114921" w:edGrp="everyone"/>
      <w:r>
        <w:rPr>
          <w:rFonts w:asciiTheme="minorHAnsi" w:hAnsiTheme="minorHAnsi" w:cstheme="minorHAnsi"/>
          <w:sz w:val="22"/>
          <w:szCs w:val="22"/>
        </w:rPr>
        <w:t xml:space="preserve">    </w:t>
      </w:r>
      <w:permEnd w:id="1767114921"/>
    </w:p>
    <w:p w:rsidR="008C0723" w:rsidRDefault="008C0723" w:rsidP="008C07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C0723" w:rsidRDefault="008C0723" w:rsidP="008C07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C0723" w:rsidRDefault="008C0723" w:rsidP="008C07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C0723" w:rsidRDefault="008C0723" w:rsidP="008C07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C0723" w:rsidRPr="00D607F4" w:rsidRDefault="008C0723" w:rsidP="008C072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C0723" w:rsidRDefault="0060573F" w:rsidP="008C0723">
      <w:pPr>
        <w:jc w:val="right"/>
        <w:rPr>
          <w:rFonts w:asciiTheme="minorHAnsi" w:hAnsiTheme="minorHAnsi" w:cstheme="minorHAnsi"/>
          <w:sz w:val="24"/>
          <w:szCs w:val="24"/>
        </w:rPr>
      </w:pPr>
      <w:r w:rsidRPr="00D607F4">
        <w:rPr>
          <w:rFonts w:asciiTheme="minorHAnsi" w:hAnsiTheme="minorHAnsi" w:cstheme="minorHAnsi"/>
          <w:sz w:val="24"/>
          <w:szCs w:val="24"/>
        </w:rPr>
        <w:t>Local:</w:t>
      </w:r>
      <w:r w:rsidR="008C0723">
        <w:rPr>
          <w:rFonts w:asciiTheme="minorHAnsi" w:hAnsiTheme="minorHAnsi" w:cstheme="minorHAnsi"/>
          <w:sz w:val="24"/>
          <w:szCs w:val="24"/>
        </w:rPr>
        <w:t xml:space="preserve"> </w:t>
      </w:r>
      <w:permStart w:id="270354470" w:edGrp="everyone"/>
      <w:r w:rsidR="008C0723">
        <w:rPr>
          <w:rFonts w:asciiTheme="minorHAnsi" w:hAnsiTheme="minorHAnsi" w:cstheme="minorHAnsi"/>
          <w:sz w:val="24"/>
          <w:szCs w:val="24"/>
        </w:rPr>
        <w:t xml:space="preserve">   </w:t>
      </w:r>
      <w:permEnd w:id="270354470"/>
      <w:r w:rsidR="008C0723">
        <w:rPr>
          <w:rFonts w:asciiTheme="minorHAnsi" w:hAnsiTheme="minorHAnsi" w:cstheme="minorHAnsi"/>
          <w:sz w:val="24"/>
          <w:szCs w:val="24"/>
        </w:rPr>
        <w:t xml:space="preserve">, </w:t>
      </w:r>
      <w:r w:rsidRPr="00D607F4">
        <w:rPr>
          <w:rFonts w:asciiTheme="minorHAnsi" w:hAnsiTheme="minorHAnsi" w:cstheme="minorHAnsi"/>
          <w:sz w:val="24"/>
          <w:szCs w:val="24"/>
        </w:rPr>
        <w:t>Data:</w:t>
      </w:r>
      <w:r w:rsidR="008C0723">
        <w:rPr>
          <w:rFonts w:asciiTheme="minorHAnsi" w:hAnsiTheme="minorHAnsi" w:cstheme="minorHAnsi"/>
          <w:sz w:val="24"/>
          <w:szCs w:val="24"/>
        </w:rPr>
        <w:t xml:space="preserve"> </w:t>
      </w:r>
      <w:permStart w:id="299580216" w:edGrp="everyone"/>
      <w:r w:rsidR="008C0723">
        <w:rPr>
          <w:rFonts w:asciiTheme="minorHAnsi" w:hAnsiTheme="minorHAnsi" w:cstheme="minorHAnsi"/>
          <w:sz w:val="24"/>
          <w:szCs w:val="24"/>
        </w:rPr>
        <w:t xml:space="preserve">   </w:t>
      </w:r>
      <w:permEnd w:id="299580216"/>
      <w:r w:rsidR="008C0723">
        <w:rPr>
          <w:rFonts w:asciiTheme="minorHAnsi" w:hAnsiTheme="minorHAnsi" w:cstheme="minorHAnsi"/>
          <w:sz w:val="24"/>
          <w:szCs w:val="24"/>
        </w:rPr>
        <w:t>/</w:t>
      </w:r>
      <w:permStart w:id="423785360" w:edGrp="everyone"/>
      <w:r w:rsidR="008C0723">
        <w:rPr>
          <w:rFonts w:asciiTheme="minorHAnsi" w:hAnsiTheme="minorHAnsi" w:cstheme="minorHAnsi"/>
          <w:sz w:val="24"/>
          <w:szCs w:val="24"/>
        </w:rPr>
        <w:t xml:space="preserve">   </w:t>
      </w:r>
      <w:permEnd w:id="423785360"/>
      <w:r w:rsidRPr="00D607F4">
        <w:rPr>
          <w:rFonts w:asciiTheme="minorHAnsi" w:hAnsiTheme="minorHAnsi" w:cstheme="minorHAnsi"/>
          <w:sz w:val="24"/>
          <w:szCs w:val="24"/>
        </w:rPr>
        <w:t>/</w:t>
      </w:r>
      <w:permStart w:id="1773626056" w:edGrp="everyone"/>
      <w:r w:rsidR="008C0723">
        <w:rPr>
          <w:rFonts w:asciiTheme="minorHAnsi" w:hAnsiTheme="minorHAnsi" w:cstheme="minorHAnsi"/>
          <w:sz w:val="24"/>
          <w:szCs w:val="24"/>
        </w:rPr>
        <w:t xml:space="preserve">   </w:t>
      </w:r>
      <w:permEnd w:id="1773626056"/>
    </w:p>
    <w:p w:rsidR="0043648E" w:rsidRPr="00D607F4" w:rsidRDefault="0060573F" w:rsidP="0060573F">
      <w:pPr>
        <w:rPr>
          <w:rFonts w:asciiTheme="minorHAnsi" w:hAnsiTheme="minorHAnsi" w:cstheme="minorHAnsi"/>
          <w:sz w:val="24"/>
          <w:szCs w:val="24"/>
        </w:rPr>
      </w:pPr>
      <w:r w:rsidRPr="00D607F4">
        <w:rPr>
          <w:rFonts w:asciiTheme="minorHAnsi" w:hAnsiTheme="minorHAnsi" w:cstheme="minorHAnsi"/>
          <w:sz w:val="24"/>
          <w:szCs w:val="24"/>
        </w:rPr>
        <w:t xml:space="preserve">  </w:t>
      </w:r>
      <w:r w:rsidR="0086252E" w:rsidRPr="00D607F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709E9" w:rsidRPr="00D607F4" w:rsidRDefault="000709E9" w:rsidP="0060573F">
      <w:pPr>
        <w:rPr>
          <w:rFonts w:asciiTheme="minorHAnsi" w:hAnsiTheme="minorHAnsi" w:cstheme="minorHAnsi"/>
          <w:sz w:val="24"/>
          <w:szCs w:val="24"/>
        </w:rPr>
      </w:pPr>
    </w:p>
    <w:p w:rsidR="001D203C" w:rsidRPr="00D607F4" w:rsidRDefault="0043648E" w:rsidP="001D203C">
      <w:pPr>
        <w:jc w:val="center"/>
        <w:rPr>
          <w:rFonts w:asciiTheme="minorHAnsi" w:hAnsiTheme="minorHAnsi" w:cstheme="minorHAnsi"/>
          <w:sz w:val="24"/>
          <w:szCs w:val="24"/>
        </w:rPr>
      </w:pPr>
      <w:r w:rsidRPr="00D607F4">
        <w:rPr>
          <w:rFonts w:asciiTheme="minorHAnsi" w:hAnsiTheme="minorHAnsi" w:cstheme="minorHAnsi"/>
          <w:sz w:val="24"/>
          <w:szCs w:val="24"/>
        </w:rPr>
        <w:t>______</w:t>
      </w:r>
      <w:r w:rsidR="0060573F" w:rsidRPr="00D607F4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D607F4">
        <w:rPr>
          <w:rFonts w:asciiTheme="minorHAnsi" w:hAnsiTheme="minorHAnsi" w:cstheme="minorHAnsi"/>
          <w:sz w:val="24"/>
          <w:szCs w:val="24"/>
        </w:rPr>
        <w:t>_______</w:t>
      </w:r>
    </w:p>
    <w:p w:rsidR="00AE4DAF" w:rsidRPr="00D607F4" w:rsidRDefault="0060573F" w:rsidP="001D203C">
      <w:pPr>
        <w:jc w:val="center"/>
        <w:rPr>
          <w:rFonts w:asciiTheme="minorHAnsi" w:hAnsiTheme="minorHAnsi" w:cstheme="minorHAnsi"/>
          <w:sz w:val="24"/>
          <w:szCs w:val="24"/>
        </w:rPr>
      </w:pPr>
      <w:r w:rsidRPr="00D607F4">
        <w:rPr>
          <w:rFonts w:asciiTheme="minorHAnsi" w:hAnsiTheme="minorHAnsi" w:cstheme="minorHAnsi"/>
          <w:sz w:val="24"/>
          <w:szCs w:val="24"/>
        </w:rPr>
        <w:t>Orientador</w:t>
      </w:r>
      <w:bookmarkStart w:id="0" w:name="_GoBack"/>
      <w:bookmarkEnd w:id="0"/>
    </w:p>
    <w:sectPr w:rsidR="00AE4DAF" w:rsidRPr="00D607F4" w:rsidSect="000441F3">
      <w:headerReference w:type="default" r:id="rId9"/>
      <w:footerReference w:type="default" r:id="rId10"/>
      <w:pgSz w:w="11907" w:h="16840" w:code="9"/>
      <w:pgMar w:top="1702" w:right="1275" w:bottom="1134" w:left="1418" w:header="19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18" w:rsidRDefault="00EC7B18">
      <w:r>
        <w:separator/>
      </w:r>
    </w:p>
  </w:endnote>
  <w:endnote w:type="continuationSeparator" w:id="0">
    <w:p w:rsidR="00EC7B18" w:rsidRDefault="00EC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95" w:rsidRPr="00D607F4" w:rsidRDefault="00676D1C">
    <w:pPr>
      <w:pStyle w:val="Rodap"/>
      <w:jc w:val="right"/>
      <w:rPr>
        <w:b/>
        <w:sz w:val="16"/>
      </w:rPr>
    </w:pPr>
    <w:r w:rsidRPr="00D607F4">
      <w:rPr>
        <w:b/>
        <w:sz w:val="16"/>
      </w:rPr>
      <w:fldChar w:fldCharType="begin"/>
    </w:r>
    <w:r w:rsidR="00F02095" w:rsidRPr="00D607F4">
      <w:rPr>
        <w:b/>
        <w:sz w:val="16"/>
      </w:rPr>
      <w:instrText xml:space="preserve"> PAGE   \* MERGEFORMAT </w:instrText>
    </w:r>
    <w:r w:rsidRPr="00D607F4">
      <w:rPr>
        <w:b/>
        <w:sz w:val="16"/>
      </w:rPr>
      <w:fldChar w:fldCharType="separate"/>
    </w:r>
    <w:r w:rsidR="0071484E">
      <w:rPr>
        <w:b/>
        <w:noProof/>
        <w:sz w:val="16"/>
      </w:rPr>
      <w:t>1</w:t>
    </w:r>
    <w:r w:rsidRPr="00D607F4">
      <w:rPr>
        <w:b/>
        <w:sz w:val="16"/>
      </w:rPr>
      <w:fldChar w:fldCharType="end"/>
    </w:r>
    <w:r w:rsidR="000441F3" w:rsidRPr="00D607F4">
      <w:rPr>
        <w:b/>
        <w:sz w:val="16"/>
      </w:rPr>
      <w:t>/2</w:t>
    </w:r>
  </w:p>
  <w:p w:rsidR="00367031" w:rsidRPr="00A54FAA" w:rsidRDefault="00367031" w:rsidP="00367031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:rsidR="00F02095" w:rsidRPr="0043648E" w:rsidRDefault="00F02095" w:rsidP="0036703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18" w:rsidRDefault="00EC7B18">
      <w:r>
        <w:separator/>
      </w:r>
    </w:p>
  </w:footnote>
  <w:footnote w:type="continuationSeparator" w:id="0">
    <w:p w:rsidR="00EC7B18" w:rsidRDefault="00EC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A" w:rsidRDefault="00D633B3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26A0A6CA" wp14:editId="7C2B5757">
          <wp:simplePos x="0" y="0"/>
          <wp:positionH relativeFrom="margin">
            <wp:posOffset>2342515</wp:posOffset>
          </wp:positionH>
          <wp:positionV relativeFrom="page">
            <wp:posOffset>24130</wp:posOffset>
          </wp:positionV>
          <wp:extent cx="1623695" cy="811530"/>
          <wp:effectExtent l="0" t="0" r="0" b="7620"/>
          <wp:wrapSquare wrapText="bothSides"/>
          <wp:docPr id="1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25C29B25" wp14:editId="35C69B8E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92A" w:rsidRDefault="00D633B3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1F4A6A82" wp14:editId="04E4C17D">
          <wp:simplePos x="0" y="0"/>
          <wp:positionH relativeFrom="margin">
            <wp:align>right</wp:align>
          </wp:positionH>
          <wp:positionV relativeFrom="topMargin">
            <wp:posOffset>165100</wp:posOffset>
          </wp:positionV>
          <wp:extent cx="1233170" cy="657225"/>
          <wp:effectExtent l="0" t="0" r="5080" b="0"/>
          <wp:wrapSquare wrapText="bothSides"/>
          <wp:docPr id="15" name="image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1568"/>
                  <a:stretch>
                    <a:fillRect/>
                  </a:stretch>
                </pic:blipFill>
                <pic:spPr>
                  <a:xfrm>
                    <a:off x="0" y="0"/>
                    <a:ext cx="12331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D633B3" w:rsidRDefault="00D633B3" w:rsidP="00D633B3">
    <w:pPr>
      <w:jc w:val="center"/>
      <w:rPr>
        <w:rFonts w:asciiTheme="minorHAnsi" w:hAnsiTheme="minorHAnsi" w:cstheme="minorHAnsi"/>
        <w:b/>
        <w:sz w:val="24"/>
        <w:szCs w:val="24"/>
      </w:rPr>
    </w:pPr>
  </w:p>
  <w:p w:rsidR="00D633B3" w:rsidRPr="008E3FC1" w:rsidRDefault="00A258AC" w:rsidP="00D633B3">
    <w:pPr>
      <w:jc w:val="center"/>
      <w:rPr>
        <w:rFonts w:asciiTheme="minorHAnsi" w:hAnsiTheme="minorHAnsi" w:cstheme="minorHAnsi"/>
        <w:b/>
        <w:sz w:val="24"/>
        <w:szCs w:val="24"/>
      </w:rPr>
    </w:pPr>
    <w:r w:rsidRPr="008E3FC1">
      <w:rPr>
        <w:rFonts w:asciiTheme="minorHAnsi" w:hAnsiTheme="minorHAnsi" w:cstheme="minorHAnsi"/>
        <w:b/>
        <w:sz w:val="24"/>
        <w:szCs w:val="24"/>
      </w:rPr>
      <w:t>P</w:t>
    </w:r>
    <w:r w:rsidR="00D633B3" w:rsidRPr="008E3FC1">
      <w:rPr>
        <w:rFonts w:asciiTheme="minorHAnsi" w:hAnsiTheme="minorHAnsi" w:cstheme="minorHAnsi"/>
        <w:b/>
        <w:sz w:val="24"/>
        <w:szCs w:val="24"/>
      </w:rPr>
      <w:t>RÓ-REITORIA DE PESQUISA E PÓS-GRADUAÇÃO - PPG</w:t>
    </w:r>
  </w:p>
  <w:p w:rsidR="00D633B3" w:rsidRPr="008E3FC1" w:rsidRDefault="00D633B3" w:rsidP="00D633B3">
    <w:pPr>
      <w:jc w:val="center"/>
      <w:rPr>
        <w:rFonts w:asciiTheme="minorHAnsi" w:hAnsiTheme="minorHAnsi" w:cstheme="minorHAnsi"/>
        <w:b/>
        <w:sz w:val="24"/>
        <w:szCs w:val="24"/>
      </w:rPr>
    </w:pPr>
    <w:r w:rsidRPr="008E3FC1">
      <w:rPr>
        <w:rFonts w:asciiTheme="minorHAnsi" w:hAnsiTheme="minorHAnsi" w:cstheme="minorHAnsi"/>
        <w:b/>
        <w:sz w:val="24"/>
        <w:szCs w:val="24"/>
      </w:rPr>
      <w:t>Núcleo de Inovação Tecnológica - NIT</w:t>
    </w:r>
  </w:p>
  <w:p w:rsidR="006E01A4" w:rsidRPr="0014612E" w:rsidRDefault="006E01A4" w:rsidP="00D633B3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LXc+JLtStPrPfyRFdh6A6KK1Fvc=" w:salt="HDNSrFXjM0ImQWMft64o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441F3"/>
    <w:rsid w:val="00056FC7"/>
    <w:rsid w:val="000609DF"/>
    <w:rsid w:val="0006179F"/>
    <w:rsid w:val="000665B3"/>
    <w:rsid w:val="000709E9"/>
    <w:rsid w:val="00071110"/>
    <w:rsid w:val="0007282C"/>
    <w:rsid w:val="000869AE"/>
    <w:rsid w:val="00087ABE"/>
    <w:rsid w:val="00097EEC"/>
    <w:rsid w:val="000A3B4F"/>
    <w:rsid w:val="000B1D20"/>
    <w:rsid w:val="000C3A86"/>
    <w:rsid w:val="000E13A0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0780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203C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6F17"/>
    <w:rsid w:val="002445CD"/>
    <w:rsid w:val="00277948"/>
    <w:rsid w:val="002816AA"/>
    <w:rsid w:val="002853A6"/>
    <w:rsid w:val="002950A8"/>
    <w:rsid w:val="002B4532"/>
    <w:rsid w:val="002C0042"/>
    <w:rsid w:val="002C18B4"/>
    <w:rsid w:val="002C39B7"/>
    <w:rsid w:val="002C512D"/>
    <w:rsid w:val="002D2041"/>
    <w:rsid w:val="002E2F70"/>
    <w:rsid w:val="002E336A"/>
    <w:rsid w:val="002E339C"/>
    <w:rsid w:val="002E6798"/>
    <w:rsid w:val="002F75E4"/>
    <w:rsid w:val="00312B80"/>
    <w:rsid w:val="00320ABB"/>
    <w:rsid w:val="003227EC"/>
    <w:rsid w:val="0035728F"/>
    <w:rsid w:val="003603F5"/>
    <w:rsid w:val="00367031"/>
    <w:rsid w:val="0038169E"/>
    <w:rsid w:val="0038674D"/>
    <w:rsid w:val="003C1030"/>
    <w:rsid w:val="003D1551"/>
    <w:rsid w:val="003E6C4C"/>
    <w:rsid w:val="00424EA1"/>
    <w:rsid w:val="0042780E"/>
    <w:rsid w:val="0043219C"/>
    <w:rsid w:val="0043648E"/>
    <w:rsid w:val="00453683"/>
    <w:rsid w:val="00466B1F"/>
    <w:rsid w:val="004A1A76"/>
    <w:rsid w:val="004A1DD5"/>
    <w:rsid w:val="004B4759"/>
    <w:rsid w:val="004C2280"/>
    <w:rsid w:val="004D4F6A"/>
    <w:rsid w:val="004E439C"/>
    <w:rsid w:val="004F282E"/>
    <w:rsid w:val="00517E3E"/>
    <w:rsid w:val="00525521"/>
    <w:rsid w:val="00542C94"/>
    <w:rsid w:val="00544A98"/>
    <w:rsid w:val="0055753A"/>
    <w:rsid w:val="00573EFC"/>
    <w:rsid w:val="00581F21"/>
    <w:rsid w:val="00584F25"/>
    <w:rsid w:val="005A1128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261AF"/>
    <w:rsid w:val="006409E6"/>
    <w:rsid w:val="006463CA"/>
    <w:rsid w:val="00646967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EBA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3676"/>
    <w:rsid w:val="0071484E"/>
    <w:rsid w:val="0072341F"/>
    <w:rsid w:val="00724C7D"/>
    <w:rsid w:val="00730A33"/>
    <w:rsid w:val="0076250C"/>
    <w:rsid w:val="0077079B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6252E"/>
    <w:rsid w:val="0087628C"/>
    <w:rsid w:val="008771B5"/>
    <w:rsid w:val="008876A7"/>
    <w:rsid w:val="00890EDB"/>
    <w:rsid w:val="00891B54"/>
    <w:rsid w:val="00896333"/>
    <w:rsid w:val="008A64F7"/>
    <w:rsid w:val="008A6D85"/>
    <w:rsid w:val="008B0A42"/>
    <w:rsid w:val="008B55FF"/>
    <w:rsid w:val="008C0723"/>
    <w:rsid w:val="008C2CAE"/>
    <w:rsid w:val="008C3BDD"/>
    <w:rsid w:val="008D3CF8"/>
    <w:rsid w:val="008D6007"/>
    <w:rsid w:val="008E3FC1"/>
    <w:rsid w:val="0090306C"/>
    <w:rsid w:val="00906726"/>
    <w:rsid w:val="00910041"/>
    <w:rsid w:val="00916B17"/>
    <w:rsid w:val="0092681A"/>
    <w:rsid w:val="00935E04"/>
    <w:rsid w:val="00937FE5"/>
    <w:rsid w:val="0094612D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5914"/>
    <w:rsid w:val="009B6477"/>
    <w:rsid w:val="009C0039"/>
    <w:rsid w:val="009C1FC0"/>
    <w:rsid w:val="009D067C"/>
    <w:rsid w:val="009D12EE"/>
    <w:rsid w:val="009F0A35"/>
    <w:rsid w:val="00A16F1F"/>
    <w:rsid w:val="00A21480"/>
    <w:rsid w:val="00A258AC"/>
    <w:rsid w:val="00A26D12"/>
    <w:rsid w:val="00A30636"/>
    <w:rsid w:val="00A42774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398C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4BE1"/>
    <w:rsid w:val="00B96F0F"/>
    <w:rsid w:val="00BA1814"/>
    <w:rsid w:val="00BA4C31"/>
    <w:rsid w:val="00BA7946"/>
    <w:rsid w:val="00BB07B7"/>
    <w:rsid w:val="00BB0F4B"/>
    <w:rsid w:val="00BC22F4"/>
    <w:rsid w:val="00BC293A"/>
    <w:rsid w:val="00BD634C"/>
    <w:rsid w:val="00BE1453"/>
    <w:rsid w:val="00C05A8D"/>
    <w:rsid w:val="00C17B40"/>
    <w:rsid w:val="00C17FDC"/>
    <w:rsid w:val="00C20CD8"/>
    <w:rsid w:val="00C42C0D"/>
    <w:rsid w:val="00C43C2F"/>
    <w:rsid w:val="00C47F99"/>
    <w:rsid w:val="00C65F10"/>
    <w:rsid w:val="00C67D16"/>
    <w:rsid w:val="00C817EB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06F8F"/>
    <w:rsid w:val="00D10D0A"/>
    <w:rsid w:val="00D14543"/>
    <w:rsid w:val="00D17125"/>
    <w:rsid w:val="00D23632"/>
    <w:rsid w:val="00D26920"/>
    <w:rsid w:val="00D31D98"/>
    <w:rsid w:val="00D35AF2"/>
    <w:rsid w:val="00D400F8"/>
    <w:rsid w:val="00D442C9"/>
    <w:rsid w:val="00D4597B"/>
    <w:rsid w:val="00D45AAE"/>
    <w:rsid w:val="00D52508"/>
    <w:rsid w:val="00D607F4"/>
    <w:rsid w:val="00D61BE9"/>
    <w:rsid w:val="00D633B3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395"/>
    <w:rsid w:val="00E5387E"/>
    <w:rsid w:val="00E53D74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C7B18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35961"/>
    <w:rsid w:val="00F458FE"/>
    <w:rsid w:val="00F55AE6"/>
    <w:rsid w:val="00F712B0"/>
    <w:rsid w:val="00F831B4"/>
    <w:rsid w:val="00F83731"/>
    <w:rsid w:val="00F91136"/>
    <w:rsid w:val="00F91FEC"/>
    <w:rsid w:val="00FC0B9D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DB9A-4D28-4B5E-8473-0CA4D42C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37</TotalTime>
  <Pages>1</Pages>
  <Words>290</Words>
  <Characters>1568</Characters>
  <Application>Microsoft Office Word</Application>
  <DocSecurity>8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user</cp:lastModifiedBy>
  <cp:revision>33</cp:revision>
  <cp:lastPrinted>2017-10-02T16:51:00Z</cp:lastPrinted>
  <dcterms:created xsi:type="dcterms:W3CDTF">2018-02-08T19:03:00Z</dcterms:created>
  <dcterms:modified xsi:type="dcterms:W3CDTF">2020-02-18T14:28:00Z</dcterms:modified>
</cp:coreProperties>
</file>