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67" w:rsidRPr="008B006B" w:rsidRDefault="007A0867" w:rsidP="0060573F">
      <w:pPr>
        <w:jc w:val="center"/>
        <w:rPr>
          <w:rFonts w:asciiTheme="minorHAnsi" w:hAnsiTheme="minorHAnsi" w:cstheme="minorHAnsi"/>
          <w:b/>
          <w:sz w:val="2"/>
          <w:szCs w:val="24"/>
        </w:rPr>
      </w:pPr>
    </w:p>
    <w:p w:rsidR="008D3CF8" w:rsidRPr="00BE1453" w:rsidRDefault="00BE145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b/>
          <w:sz w:val="24"/>
          <w:szCs w:val="24"/>
        </w:rPr>
        <w:t>– PIBITI</w:t>
      </w:r>
      <w:r w:rsidR="002C39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573F" w:rsidRPr="00BE1453" w:rsidRDefault="008D3CF8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FORMULÁRIO DE </w:t>
      </w:r>
      <w:r w:rsidR="000A1603">
        <w:rPr>
          <w:rFonts w:asciiTheme="minorHAnsi" w:hAnsiTheme="minorHAnsi" w:cstheme="minorHAnsi"/>
          <w:b/>
          <w:sz w:val="24"/>
          <w:szCs w:val="24"/>
        </w:rPr>
        <w:t>MUDANÇA DE TÍTULO E</w:t>
      </w:r>
      <w:r w:rsidR="009475D5">
        <w:rPr>
          <w:rFonts w:asciiTheme="minorHAnsi" w:hAnsiTheme="minorHAnsi" w:cstheme="minorHAnsi"/>
          <w:b/>
          <w:sz w:val="24"/>
          <w:szCs w:val="24"/>
        </w:rPr>
        <w:t>/OU</w:t>
      </w:r>
      <w:r w:rsidR="000A1603">
        <w:rPr>
          <w:rFonts w:asciiTheme="minorHAnsi" w:hAnsiTheme="minorHAnsi" w:cstheme="minorHAnsi"/>
          <w:b/>
          <w:sz w:val="24"/>
          <w:szCs w:val="24"/>
        </w:rPr>
        <w:t xml:space="preserve"> METODOLOGIA</w:t>
      </w:r>
    </w:p>
    <w:p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D3CF8" w:rsidRPr="00BE1453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PROGRAMA:</w:t>
      </w:r>
    </w:p>
    <w:p w:rsidR="00906726" w:rsidRDefault="00D442C9" w:rsidP="00906726">
      <w:pPr>
        <w:pStyle w:val="PargrafodaLista"/>
        <w:ind w:hanging="436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>) PIBITI</w:t>
      </w:r>
      <w:r w:rsidR="001D203C">
        <w:rPr>
          <w:rFonts w:asciiTheme="minorHAnsi" w:hAnsiTheme="minorHAnsi" w:cstheme="minorHAnsi"/>
          <w:sz w:val="24"/>
          <w:szCs w:val="24"/>
        </w:rPr>
        <w:t xml:space="preserve"> - </w:t>
      </w:r>
      <w:r w:rsidR="00D76B12" w:rsidRPr="00BE1453">
        <w:rPr>
          <w:rFonts w:asciiTheme="minorHAnsi" w:hAnsiTheme="minorHAnsi" w:cstheme="minorHAnsi"/>
          <w:sz w:val="24"/>
          <w:szCs w:val="24"/>
        </w:rPr>
        <w:t xml:space="preserve">CNPq                         </w:t>
      </w:r>
      <w:r w:rsidR="00906726" w:rsidRPr="00BE1453">
        <w:rPr>
          <w:rFonts w:asciiTheme="minorHAnsi" w:hAnsiTheme="minorHAnsi" w:cstheme="minorHAnsi"/>
          <w:sz w:val="24"/>
          <w:szCs w:val="24"/>
        </w:rPr>
        <w:t xml:space="preserve">(  ) </w:t>
      </w:r>
      <w:r w:rsidR="00906726">
        <w:rPr>
          <w:rFonts w:asciiTheme="minorHAnsi" w:hAnsiTheme="minorHAnsi" w:cstheme="minorHAnsi"/>
          <w:sz w:val="24"/>
          <w:szCs w:val="24"/>
        </w:rPr>
        <w:t>PIBITI</w:t>
      </w:r>
      <w:r w:rsidR="001D203C">
        <w:rPr>
          <w:rFonts w:asciiTheme="minorHAnsi" w:hAnsiTheme="minorHAnsi" w:cstheme="minorHAnsi"/>
          <w:sz w:val="24"/>
          <w:szCs w:val="24"/>
        </w:rPr>
        <w:t xml:space="preserve"> - </w:t>
      </w:r>
      <w:r w:rsidR="00906726" w:rsidRPr="00BE1453">
        <w:rPr>
          <w:rFonts w:asciiTheme="minorHAnsi" w:hAnsiTheme="minorHAnsi" w:cstheme="minorHAnsi"/>
          <w:sz w:val="24"/>
          <w:szCs w:val="24"/>
        </w:rPr>
        <w:t>UEMA                          (  ) PIVI</w:t>
      </w:r>
      <w:r w:rsidR="00906726">
        <w:rPr>
          <w:rFonts w:asciiTheme="minorHAnsi" w:hAnsiTheme="minorHAnsi" w:cstheme="minorHAnsi"/>
          <w:sz w:val="24"/>
          <w:szCs w:val="24"/>
        </w:rPr>
        <w:t>TI</w:t>
      </w:r>
      <w:r w:rsidR="00906726" w:rsidRPr="00BE145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6672" w:rsidRDefault="000E6672" w:rsidP="00906726">
      <w:pPr>
        <w:pStyle w:val="PargrafodaLista"/>
        <w:ind w:hanging="436"/>
        <w:rPr>
          <w:rFonts w:asciiTheme="minorHAnsi" w:hAnsiTheme="minorHAnsi" w:cstheme="minorHAnsi"/>
          <w:sz w:val="24"/>
          <w:szCs w:val="24"/>
        </w:rPr>
      </w:pPr>
    </w:p>
    <w:p w:rsidR="00581F21" w:rsidRPr="00906726" w:rsidRDefault="00676ADA" w:rsidP="00906726">
      <w:pPr>
        <w:tabs>
          <w:tab w:val="left" w:pos="8789"/>
          <w:tab w:val="lef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E958B9" w:rsidRPr="00BE1453">
        <w:rPr>
          <w:rFonts w:asciiTheme="minorHAnsi" w:hAnsiTheme="minorHAnsi" w:cstheme="minorHAnsi"/>
          <w:b/>
          <w:sz w:val="24"/>
          <w:szCs w:val="24"/>
        </w:rPr>
        <w:t>DADOS DO PROJETO:</w:t>
      </w:r>
    </w:p>
    <w:p w:rsidR="00E958B9" w:rsidRPr="00BE1453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Título do projeto:</w:t>
      </w:r>
    </w:p>
    <w:p w:rsidR="00710788" w:rsidRDefault="00710788" w:rsidP="00710788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69" w:rsidRPr="00BE1453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Plano de trabalho do bolsista:</w:t>
      </w:r>
    </w:p>
    <w:p w:rsidR="00E958B9" w:rsidRDefault="006D5269" w:rsidP="00E958B9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A7B82" w:rsidRPr="00BE1453" w:rsidRDefault="006A7B82" w:rsidP="00E958B9">
      <w:pPr>
        <w:rPr>
          <w:rFonts w:asciiTheme="minorHAnsi" w:hAnsiTheme="minorHAnsi" w:cstheme="minorHAnsi"/>
          <w:sz w:val="24"/>
          <w:szCs w:val="24"/>
        </w:rPr>
      </w:pPr>
    </w:p>
    <w:p w:rsidR="00696094" w:rsidRDefault="006A7B82" w:rsidP="007107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Orientador (a): _______________________________________________________</w:t>
      </w:r>
    </w:p>
    <w:p w:rsidR="006A7B82" w:rsidRDefault="006A7B82" w:rsidP="007107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Bolsista:_____________________________________________________________</w:t>
      </w:r>
    </w:p>
    <w:p w:rsidR="007F1542" w:rsidRDefault="007F1542" w:rsidP="00906726">
      <w:pPr>
        <w:rPr>
          <w:rFonts w:asciiTheme="minorHAnsi" w:hAnsiTheme="minorHAnsi" w:cstheme="minorHAnsi"/>
          <w:sz w:val="24"/>
          <w:szCs w:val="24"/>
        </w:rPr>
      </w:pPr>
    </w:p>
    <w:p w:rsidR="0060573F" w:rsidRPr="00BE1453" w:rsidRDefault="0060573F" w:rsidP="00906726">
      <w:pPr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0E6672">
        <w:rPr>
          <w:rFonts w:asciiTheme="minorHAnsi" w:hAnsiTheme="minorHAnsi" w:cstheme="minorHAnsi"/>
          <w:b/>
          <w:sz w:val="24"/>
          <w:szCs w:val="24"/>
        </w:rPr>
        <w:t>SOLICITAÇÃO</w:t>
      </w:r>
    </w:p>
    <w:p w:rsidR="00896333" w:rsidRPr="00BE1453" w:rsidRDefault="000E6672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   </w:t>
      </w:r>
      <w:proofErr w:type="gramEnd"/>
      <w:r>
        <w:rPr>
          <w:rFonts w:asciiTheme="minorHAnsi" w:hAnsiTheme="minorHAnsi" w:cstheme="minorHAnsi"/>
          <w:sz w:val="24"/>
          <w:szCs w:val="24"/>
        </w:rPr>
        <w:t>) Mudança de Título do Projeto</w:t>
      </w:r>
    </w:p>
    <w:p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 xml:space="preserve">(     ) </w:t>
      </w:r>
      <w:r w:rsidR="000E6672">
        <w:rPr>
          <w:rFonts w:asciiTheme="minorHAnsi" w:hAnsiTheme="minorHAnsi" w:cstheme="minorHAnsi"/>
          <w:sz w:val="24"/>
          <w:szCs w:val="24"/>
        </w:rPr>
        <w:t>Mudança de Título do Plano de Trabalho</w:t>
      </w:r>
      <w:r w:rsidRPr="00BE1453">
        <w:rPr>
          <w:rFonts w:asciiTheme="minorHAnsi" w:hAnsiTheme="minorHAnsi" w:cstheme="minorHAnsi"/>
          <w:sz w:val="24"/>
          <w:szCs w:val="24"/>
        </w:rPr>
        <w:tab/>
      </w:r>
    </w:p>
    <w:p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 xml:space="preserve">(     ) </w:t>
      </w:r>
      <w:r w:rsidR="000E6672">
        <w:rPr>
          <w:rFonts w:asciiTheme="minorHAnsi" w:hAnsiTheme="minorHAnsi" w:cstheme="minorHAnsi"/>
          <w:sz w:val="24"/>
          <w:szCs w:val="24"/>
        </w:rPr>
        <w:t>Mudança de Metodologia</w:t>
      </w:r>
      <w:r w:rsidRPr="00BE1453">
        <w:rPr>
          <w:rFonts w:asciiTheme="minorHAnsi" w:hAnsiTheme="minorHAnsi" w:cstheme="minorHAnsi"/>
          <w:sz w:val="24"/>
          <w:szCs w:val="24"/>
        </w:rPr>
        <w:tab/>
      </w:r>
    </w:p>
    <w:p w:rsidR="00896333" w:rsidRPr="00BE145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BE1453">
        <w:rPr>
          <w:rFonts w:asciiTheme="minorHAnsi" w:hAnsiTheme="minorHAnsi" w:cstheme="minorHAnsi"/>
          <w:sz w:val="24"/>
          <w:szCs w:val="24"/>
        </w:rPr>
        <w:t xml:space="preserve">(     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 xml:space="preserve">) </w:t>
      </w:r>
      <w:r w:rsidR="000E6672">
        <w:rPr>
          <w:rFonts w:asciiTheme="minorHAnsi" w:hAnsiTheme="minorHAnsi" w:cstheme="minorHAnsi"/>
          <w:sz w:val="24"/>
          <w:szCs w:val="24"/>
        </w:rPr>
        <w:t>O</w:t>
      </w:r>
      <w:r w:rsidRPr="00BE1453">
        <w:rPr>
          <w:rFonts w:asciiTheme="minorHAnsi" w:hAnsiTheme="minorHAnsi" w:cstheme="minorHAnsi"/>
          <w:sz w:val="24"/>
          <w:szCs w:val="24"/>
        </w:rPr>
        <w:t>utr</w:t>
      </w:r>
      <w:r w:rsidR="00E352FB">
        <w:rPr>
          <w:rFonts w:asciiTheme="minorHAnsi" w:hAnsiTheme="minorHAnsi" w:cstheme="minorHAnsi"/>
          <w:sz w:val="24"/>
          <w:szCs w:val="24"/>
        </w:rPr>
        <w:t>as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="00E352FB">
        <w:rPr>
          <w:rFonts w:asciiTheme="minorHAnsi" w:hAnsiTheme="minorHAnsi" w:cstheme="minorHAnsi"/>
          <w:sz w:val="24"/>
          <w:szCs w:val="24"/>
        </w:rPr>
        <w:t>solicitações</w:t>
      </w:r>
      <w:r w:rsidRPr="00BE1453">
        <w:rPr>
          <w:rFonts w:asciiTheme="minorHAnsi" w:hAnsiTheme="minorHAnsi" w:cstheme="minorHAnsi"/>
          <w:sz w:val="24"/>
          <w:szCs w:val="24"/>
        </w:rPr>
        <w:t xml:space="preserve"> (especifique): </w:t>
      </w:r>
      <w:r w:rsidR="0043648E" w:rsidRPr="00BE1453">
        <w:rPr>
          <w:rFonts w:asciiTheme="minorHAnsi" w:hAnsiTheme="minorHAnsi" w:cstheme="minorHAnsi"/>
          <w:sz w:val="24"/>
          <w:szCs w:val="24"/>
        </w:rPr>
        <w:t>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________________</w:t>
      </w:r>
    </w:p>
    <w:p w:rsidR="00896333" w:rsidRDefault="00896333" w:rsidP="00896333">
      <w:pPr>
        <w:rPr>
          <w:rFonts w:asciiTheme="minorHAnsi" w:hAnsiTheme="minorHAnsi" w:cstheme="minorHAnsi"/>
          <w:sz w:val="24"/>
          <w:szCs w:val="24"/>
        </w:rPr>
      </w:pPr>
    </w:p>
    <w:p w:rsidR="000E6672" w:rsidRDefault="00E352FB" w:rsidP="000E667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0E6672" w:rsidRPr="00BE145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A7B82">
        <w:rPr>
          <w:rFonts w:asciiTheme="minorHAnsi" w:hAnsiTheme="minorHAnsi" w:cstheme="minorHAnsi"/>
          <w:b/>
          <w:sz w:val="24"/>
          <w:szCs w:val="24"/>
        </w:rPr>
        <w:t>JUSTIFIQUE SUA SOLICITAÇÃO</w:t>
      </w:r>
    </w:p>
    <w:p w:rsidR="006A7B82" w:rsidRPr="00BE1453" w:rsidRDefault="006A7B82" w:rsidP="006A7B82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B82" w:rsidRPr="00BE1453" w:rsidRDefault="006A7B82" w:rsidP="006A7B82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:rsidR="006A7B82" w:rsidRPr="00BE1453" w:rsidRDefault="006A7B82" w:rsidP="000E6672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60573F" w:rsidRDefault="006A7EBA" w:rsidP="0060573F">
      <w:pPr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OBS</w:t>
      </w:r>
      <w:r w:rsidR="00BB0F4B" w:rsidRPr="00BE1453">
        <w:rPr>
          <w:rFonts w:asciiTheme="minorHAnsi" w:hAnsiTheme="minorHAnsi" w:cstheme="minorHAnsi"/>
          <w:b/>
          <w:sz w:val="24"/>
          <w:szCs w:val="24"/>
        </w:rPr>
        <w:t>1</w:t>
      </w:r>
      <w:r w:rsidRPr="00BE1453">
        <w:rPr>
          <w:rFonts w:asciiTheme="minorHAnsi" w:hAnsiTheme="minorHAnsi" w:cstheme="minorHAnsi"/>
          <w:b/>
          <w:sz w:val="24"/>
          <w:szCs w:val="24"/>
        </w:rPr>
        <w:t>: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="00B918C4" w:rsidRPr="00BE1453">
        <w:rPr>
          <w:rFonts w:asciiTheme="minorHAnsi" w:hAnsiTheme="minorHAnsi" w:cstheme="minorHAnsi"/>
          <w:sz w:val="24"/>
          <w:szCs w:val="24"/>
        </w:rPr>
        <w:t>O</w:t>
      </w:r>
      <w:r w:rsidRPr="00BE1453">
        <w:rPr>
          <w:rFonts w:asciiTheme="minorHAnsi" w:hAnsiTheme="minorHAnsi" w:cstheme="minorHAnsi"/>
          <w:sz w:val="24"/>
          <w:szCs w:val="24"/>
        </w:rPr>
        <w:t xml:space="preserve"> não preenchimento de qualquer um dos campos exigidos irá automaticamente tornar o documento sem efeito.</w:t>
      </w:r>
    </w:p>
    <w:p w:rsidR="00BB0F4B" w:rsidRDefault="00E352FB" w:rsidP="00933F6D">
      <w:pPr>
        <w:rPr>
          <w:rFonts w:asciiTheme="minorHAnsi" w:hAnsiTheme="minorHAnsi" w:cstheme="minorHAnsi"/>
          <w:sz w:val="24"/>
          <w:szCs w:val="24"/>
        </w:rPr>
      </w:pPr>
      <w:r w:rsidRPr="00E352FB">
        <w:rPr>
          <w:rFonts w:asciiTheme="minorHAnsi" w:hAnsiTheme="minorHAnsi" w:cstheme="minorHAnsi"/>
          <w:b/>
          <w:sz w:val="24"/>
          <w:szCs w:val="24"/>
        </w:rPr>
        <w:t>OBS2: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52FB">
        <w:rPr>
          <w:rFonts w:asciiTheme="minorHAnsi" w:hAnsiTheme="minorHAnsi" w:cstheme="minorHAnsi"/>
          <w:sz w:val="24"/>
          <w:szCs w:val="24"/>
        </w:rPr>
        <w:t>Este formulário deverá ser entregue juntamente com</w:t>
      </w:r>
      <w:r w:rsidR="008B006B">
        <w:rPr>
          <w:rFonts w:asciiTheme="minorHAnsi" w:hAnsiTheme="minorHAnsi" w:cstheme="minorHAnsi"/>
          <w:sz w:val="24"/>
          <w:szCs w:val="24"/>
        </w:rPr>
        <w:t xml:space="preserve"> o</w:t>
      </w:r>
      <w:r w:rsidR="00933F6D">
        <w:rPr>
          <w:rFonts w:asciiTheme="minorHAnsi" w:hAnsiTheme="minorHAnsi" w:cstheme="minorHAnsi"/>
          <w:sz w:val="24"/>
          <w:szCs w:val="24"/>
        </w:rPr>
        <w:t xml:space="preserve"> novo plano de trabalho impresso e enviado por e-mail em formato </w:t>
      </w:r>
      <w:r w:rsidR="008B006B">
        <w:rPr>
          <w:rFonts w:asciiTheme="minorHAnsi" w:hAnsiTheme="minorHAnsi" w:cstheme="minorHAnsi"/>
          <w:sz w:val="24"/>
          <w:szCs w:val="24"/>
        </w:rPr>
        <w:t>Word</w:t>
      </w:r>
      <w:r w:rsidR="00933F6D">
        <w:rPr>
          <w:rFonts w:asciiTheme="minorHAnsi" w:hAnsiTheme="minorHAnsi" w:cstheme="minorHAnsi"/>
          <w:sz w:val="24"/>
          <w:szCs w:val="24"/>
        </w:rPr>
        <w:t>.</w:t>
      </w:r>
    </w:p>
    <w:p w:rsidR="00933F6D" w:rsidRDefault="00933F6D" w:rsidP="00933F6D">
      <w:pPr>
        <w:rPr>
          <w:rFonts w:asciiTheme="minorHAnsi" w:hAnsiTheme="minorHAnsi" w:cstheme="minorHAnsi"/>
          <w:sz w:val="24"/>
          <w:szCs w:val="24"/>
        </w:rPr>
      </w:pPr>
    </w:p>
    <w:p w:rsidR="00933F6D" w:rsidRPr="00933F6D" w:rsidRDefault="00933F6D" w:rsidP="00933F6D">
      <w:pPr>
        <w:rPr>
          <w:rFonts w:asciiTheme="minorHAnsi" w:hAnsiTheme="minorHAnsi" w:cstheme="minorHAnsi"/>
          <w:sz w:val="4"/>
          <w:szCs w:val="24"/>
        </w:rPr>
      </w:pPr>
    </w:p>
    <w:p w:rsidR="0060573F" w:rsidRDefault="0060573F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Local: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9B5914">
        <w:rPr>
          <w:rFonts w:asciiTheme="minorHAnsi" w:hAnsiTheme="minorHAnsi" w:cstheme="minorHAnsi"/>
          <w:sz w:val="24"/>
          <w:szCs w:val="24"/>
        </w:rPr>
        <w:t>______________</w:t>
      </w:r>
      <w:proofErr w:type="gramStart"/>
      <w:r w:rsidR="00906726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Pr="00BE1453">
        <w:rPr>
          <w:rFonts w:asciiTheme="minorHAnsi" w:hAnsiTheme="minorHAnsi" w:cstheme="minorHAnsi"/>
          <w:sz w:val="24"/>
          <w:szCs w:val="24"/>
        </w:rPr>
        <w:t>Data: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sz w:val="24"/>
          <w:szCs w:val="24"/>
        </w:rPr>
        <w:t>____/_____/_____</w:t>
      </w:r>
    </w:p>
    <w:p w:rsidR="000B12C9" w:rsidRPr="007611F4" w:rsidRDefault="000B12C9" w:rsidP="00933F6D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1D203C" w:rsidRDefault="0043648E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60573F" w:rsidRPr="00BE1453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</w:t>
      </w:r>
    </w:p>
    <w:p w:rsidR="00AE4DAF" w:rsidRPr="00BE1453" w:rsidRDefault="0060573F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Orientador</w:t>
      </w:r>
    </w:p>
    <w:sectPr w:rsidR="00AE4DAF" w:rsidRPr="00BE1453" w:rsidSect="00933F6D">
      <w:headerReference w:type="default" r:id="rId9"/>
      <w:footerReference w:type="default" r:id="rId10"/>
      <w:pgSz w:w="11907" w:h="16840" w:code="9"/>
      <w:pgMar w:top="1702" w:right="1275" w:bottom="1134" w:left="1418" w:header="19" w:footer="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42" w:rsidRDefault="00FC2642">
      <w:r>
        <w:separator/>
      </w:r>
    </w:p>
  </w:endnote>
  <w:endnote w:type="continuationSeparator" w:id="0">
    <w:p w:rsidR="00FC2642" w:rsidRDefault="00FC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95" w:rsidRPr="00F02095" w:rsidRDefault="00676D1C">
    <w:pPr>
      <w:pStyle w:val="Rodap"/>
      <w:jc w:val="right"/>
      <w:rPr>
        <w:sz w:val="16"/>
      </w:rPr>
    </w:pP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862126">
      <w:rPr>
        <w:noProof/>
        <w:sz w:val="16"/>
      </w:rPr>
      <w:t>1</w:t>
    </w:r>
    <w:r w:rsidRPr="00F02095">
      <w:rPr>
        <w:sz w:val="16"/>
      </w:rPr>
      <w:fldChar w:fldCharType="end"/>
    </w:r>
  </w:p>
  <w:p w:rsidR="00367031" w:rsidRPr="00A54FAA" w:rsidRDefault="00367031" w:rsidP="00367031">
    <w:pPr>
      <w:pStyle w:val="Rodap"/>
      <w:jc w:val="center"/>
      <w:rPr>
        <w:color w:val="808080" w:themeColor="background1" w:themeShade="80"/>
        <w:sz w:val="17"/>
        <w:szCs w:val="17"/>
      </w:rPr>
    </w:pPr>
    <w:proofErr w:type="gramStart"/>
    <w:r w:rsidRPr="00A54FAA">
      <w:rPr>
        <w:rFonts w:eastAsia="Calibri"/>
        <w:color w:val="808080" w:themeColor="background1" w:themeShade="80"/>
        <w:sz w:val="17"/>
        <w:szCs w:val="17"/>
      </w:rPr>
      <w:t>Cidade Universitária Paulo VI</w:t>
    </w:r>
    <w:proofErr w:type="gramEnd"/>
    <w:r w:rsidRPr="00A54FAA">
      <w:rPr>
        <w:rFonts w:eastAsia="Calibri"/>
        <w:color w:val="808080" w:themeColor="background1" w:themeShade="80"/>
        <w:sz w:val="17"/>
        <w:szCs w:val="17"/>
      </w:rPr>
      <w:t xml:space="preserve">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1981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:rsidR="00F02095" w:rsidRPr="0043648E" w:rsidRDefault="00F02095" w:rsidP="0036703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42" w:rsidRDefault="00FC2642">
      <w:r>
        <w:separator/>
      </w:r>
    </w:p>
  </w:footnote>
  <w:footnote w:type="continuationSeparator" w:id="0">
    <w:p w:rsidR="00FC2642" w:rsidRDefault="00FC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A" w:rsidRDefault="00D633B3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28A827E7" wp14:editId="560F82B0">
          <wp:simplePos x="0" y="0"/>
          <wp:positionH relativeFrom="margin">
            <wp:posOffset>2339975</wp:posOffset>
          </wp:positionH>
          <wp:positionV relativeFrom="page">
            <wp:posOffset>21590</wp:posOffset>
          </wp:positionV>
          <wp:extent cx="1513840" cy="709295"/>
          <wp:effectExtent l="0" t="0" r="0" b="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84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2C157580" wp14:editId="4E4987FD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92A" w:rsidRDefault="00D633B3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75F2E29A" wp14:editId="01EC2B28">
          <wp:simplePos x="0" y="0"/>
          <wp:positionH relativeFrom="margin">
            <wp:align>right</wp:align>
          </wp:positionH>
          <wp:positionV relativeFrom="topMargin">
            <wp:posOffset>165100</wp:posOffset>
          </wp:positionV>
          <wp:extent cx="1045845" cy="504190"/>
          <wp:effectExtent l="0" t="0" r="1905" b="0"/>
          <wp:wrapSquare wrapText="bothSides"/>
          <wp:docPr id="15" name="image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1568"/>
                  <a:stretch>
                    <a:fillRect/>
                  </a:stretch>
                </pic:blipFill>
                <pic:spPr>
                  <a:xfrm>
                    <a:off x="0" y="0"/>
                    <a:ext cx="1049662" cy="50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D633B3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</w:p>
  <w:p w:rsidR="00D633B3" w:rsidRPr="008E3FC1" w:rsidRDefault="00A258AC" w:rsidP="00D633B3">
    <w:pPr>
      <w:jc w:val="center"/>
      <w:rPr>
        <w:rFonts w:asciiTheme="minorHAnsi" w:hAnsiTheme="minorHAnsi" w:cstheme="minorHAnsi"/>
        <w:b/>
        <w:sz w:val="24"/>
        <w:szCs w:val="24"/>
      </w:rPr>
    </w:pPr>
    <w:r w:rsidRPr="008E3FC1">
      <w:rPr>
        <w:rFonts w:asciiTheme="minorHAnsi" w:hAnsiTheme="minorHAnsi" w:cstheme="minorHAnsi"/>
        <w:b/>
        <w:sz w:val="24"/>
        <w:szCs w:val="24"/>
      </w:rPr>
      <w:t>P</w:t>
    </w:r>
    <w:r w:rsidR="00D633B3" w:rsidRPr="008E3FC1">
      <w:rPr>
        <w:rFonts w:asciiTheme="minorHAnsi" w:hAnsiTheme="minorHAnsi" w:cstheme="minorHAnsi"/>
        <w:b/>
        <w:sz w:val="24"/>
        <w:szCs w:val="24"/>
      </w:rPr>
      <w:t>RÓ-REITORIA DE PESQUISA E PÓS-GRADUAÇÃO - PPG</w:t>
    </w:r>
  </w:p>
  <w:p w:rsidR="00D633B3" w:rsidRPr="008E3FC1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  <w:r w:rsidRPr="008E3FC1">
      <w:rPr>
        <w:rFonts w:asciiTheme="minorHAnsi" w:hAnsiTheme="minorHAnsi" w:cstheme="minorHAnsi"/>
        <w:b/>
        <w:sz w:val="24"/>
        <w:szCs w:val="24"/>
      </w:rPr>
      <w:t>Núcleo de Inovação Tecnológica - NIT</w:t>
    </w:r>
  </w:p>
  <w:p w:rsidR="006E01A4" w:rsidRPr="0014612E" w:rsidRDefault="006E01A4" w:rsidP="00D633B3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09E9"/>
    <w:rsid w:val="00071110"/>
    <w:rsid w:val="0007282C"/>
    <w:rsid w:val="000869AE"/>
    <w:rsid w:val="00087ABE"/>
    <w:rsid w:val="00097EEC"/>
    <w:rsid w:val="000A1603"/>
    <w:rsid w:val="000A3B4F"/>
    <w:rsid w:val="000B12C9"/>
    <w:rsid w:val="000B1D20"/>
    <w:rsid w:val="000C3A86"/>
    <w:rsid w:val="000E6672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203C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816AA"/>
    <w:rsid w:val="002853A6"/>
    <w:rsid w:val="002950A8"/>
    <w:rsid w:val="002B4532"/>
    <w:rsid w:val="002C0042"/>
    <w:rsid w:val="002C18B4"/>
    <w:rsid w:val="002C39B7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5728F"/>
    <w:rsid w:val="003603F5"/>
    <w:rsid w:val="00367031"/>
    <w:rsid w:val="0038169E"/>
    <w:rsid w:val="0038674D"/>
    <w:rsid w:val="003C1030"/>
    <w:rsid w:val="003D1551"/>
    <w:rsid w:val="003E6C4C"/>
    <w:rsid w:val="00424EA1"/>
    <w:rsid w:val="0042780E"/>
    <w:rsid w:val="0043219C"/>
    <w:rsid w:val="0043648E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42C94"/>
    <w:rsid w:val="00544A98"/>
    <w:rsid w:val="0055753A"/>
    <w:rsid w:val="00573EFC"/>
    <w:rsid w:val="00581F21"/>
    <w:rsid w:val="00584F25"/>
    <w:rsid w:val="005A1128"/>
    <w:rsid w:val="005A48AE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B82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0788"/>
    <w:rsid w:val="00713676"/>
    <w:rsid w:val="0072341F"/>
    <w:rsid w:val="00724C7D"/>
    <w:rsid w:val="00730A33"/>
    <w:rsid w:val="00747B54"/>
    <w:rsid w:val="007611F4"/>
    <w:rsid w:val="0076250C"/>
    <w:rsid w:val="0077079B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1542"/>
    <w:rsid w:val="007F68D1"/>
    <w:rsid w:val="007F744C"/>
    <w:rsid w:val="00802A5F"/>
    <w:rsid w:val="00806AA4"/>
    <w:rsid w:val="00814E9D"/>
    <w:rsid w:val="0082577D"/>
    <w:rsid w:val="00842F67"/>
    <w:rsid w:val="0084535A"/>
    <w:rsid w:val="00846806"/>
    <w:rsid w:val="0085668A"/>
    <w:rsid w:val="00862126"/>
    <w:rsid w:val="0086252E"/>
    <w:rsid w:val="0087628C"/>
    <w:rsid w:val="008771B5"/>
    <w:rsid w:val="008876A7"/>
    <w:rsid w:val="00890EDB"/>
    <w:rsid w:val="00891B54"/>
    <w:rsid w:val="00896333"/>
    <w:rsid w:val="008A64F7"/>
    <w:rsid w:val="008A6D85"/>
    <w:rsid w:val="008B006B"/>
    <w:rsid w:val="008B0A42"/>
    <w:rsid w:val="008B55FF"/>
    <w:rsid w:val="008C2CAE"/>
    <w:rsid w:val="008C3BDD"/>
    <w:rsid w:val="008D3CF8"/>
    <w:rsid w:val="008D6007"/>
    <w:rsid w:val="008E3FC1"/>
    <w:rsid w:val="0090306C"/>
    <w:rsid w:val="00906726"/>
    <w:rsid w:val="00910041"/>
    <w:rsid w:val="00916B17"/>
    <w:rsid w:val="0092681A"/>
    <w:rsid w:val="00933F6D"/>
    <w:rsid w:val="00935E04"/>
    <w:rsid w:val="00937FE5"/>
    <w:rsid w:val="0094612D"/>
    <w:rsid w:val="009475D5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5914"/>
    <w:rsid w:val="009B6477"/>
    <w:rsid w:val="009C0039"/>
    <w:rsid w:val="009C1FC0"/>
    <w:rsid w:val="009D067C"/>
    <w:rsid w:val="009D12EE"/>
    <w:rsid w:val="009F0A35"/>
    <w:rsid w:val="00A16F1F"/>
    <w:rsid w:val="00A21480"/>
    <w:rsid w:val="00A258AC"/>
    <w:rsid w:val="00A26D12"/>
    <w:rsid w:val="00A30636"/>
    <w:rsid w:val="00A33971"/>
    <w:rsid w:val="00A42774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398C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BE1453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06F8F"/>
    <w:rsid w:val="00D10D0A"/>
    <w:rsid w:val="00D14543"/>
    <w:rsid w:val="00D17125"/>
    <w:rsid w:val="00D23632"/>
    <w:rsid w:val="00D26920"/>
    <w:rsid w:val="00D31D98"/>
    <w:rsid w:val="00D35AF2"/>
    <w:rsid w:val="00D400F8"/>
    <w:rsid w:val="00D442C9"/>
    <w:rsid w:val="00D4597B"/>
    <w:rsid w:val="00D45AAE"/>
    <w:rsid w:val="00D52508"/>
    <w:rsid w:val="00D61BE9"/>
    <w:rsid w:val="00D633B3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2FB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2642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B726-6DEC-4362-8355-F6A7AC57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39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user</cp:lastModifiedBy>
  <cp:revision>38</cp:revision>
  <cp:lastPrinted>2017-10-02T16:51:00Z</cp:lastPrinted>
  <dcterms:created xsi:type="dcterms:W3CDTF">2018-02-08T19:03:00Z</dcterms:created>
  <dcterms:modified xsi:type="dcterms:W3CDTF">2020-01-20T15:07:00Z</dcterms:modified>
</cp:coreProperties>
</file>