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68E0" w14:textId="77777777" w:rsidR="009B0811" w:rsidRPr="00407641" w:rsidRDefault="009B0811" w:rsidP="008D60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45B22E2" w14:textId="77777777" w:rsidR="0038674D" w:rsidRPr="00407641" w:rsidRDefault="0038674D" w:rsidP="008D60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55F2D8" w14:textId="77777777" w:rsidR="00EA3703" w:rsidRPr="00407641" w:rsidRDefault="00EA3703" w:rsidP="00EA3703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7641">
        <w:rPr>
          <w:rFonts w:asciiTheme="minorHAnsi" w:hAnsiTheme="minorHAnsi" w:cstheme="minorHAnsi"/>
          <w:b/>
          <w:sz w:val="24"/>
          <w:szCs w:val="24"/>
        </w:rPr>
        <w:t xml:space="preserve">TERMO DE COMPROMISSO DO </w:t>
      </w:r>
      <w:r w:rsidR="001B4A57" w:rsidRPr="00407641">
        <w:rPr>
          <w:rFonts w:asciiTheme="minorHAnsi" w:hAnsiTheme="minorHAnsi" w:cstheme="minorHAnsi"/>
          <w:b/>
          <w:sz w:val="24"/>
          <w:szCs w:val="24"/>
        </w:rPr>
        <w:t>ALUNO</w:t>
      </w:r>
      <w:r w:rsidRPr="00407641">
        <w:rPr>
          <w:rFonts w:asciiTheme="minorHAnsi" w:hAnsiTheme="minorHAnsi" w:cstheme="minorHAnsi"/>
          <w:b/>
          <w:sz w:val="24"/>
          <w:szCs w:val="24"/>
        </w:rPr>
        <w:t xml:space="preserve"> VOLUNTÁRIO</w:t>
      </w:r>
    </w:p>
    <w:p w14:paraId="175231E5" w14:textId="77777777" w:rsidR="00EA3703" w:rsidRPr="00407641" w:rsidRDefault="00EA3703" w:rsidP="00EA370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750E779" w14:textId="77777777" w:rsidR="00EA3703" w:rsidRPr="00407641" w:rsidRDefault="00EA3703" w:rsidP="00EA3703">
      <w:pPr>
        <w:tabs>
          <w:tab w:val="left" w:pos="6440"/>
        </w:tabs>
        <w:rPr>
          <w:rFonts w:asciiTheme="minorHAnsi" w:hAnsiTheme="minorHAnsi" w:cstheme="minorHAnsi"/>
          <w:b/>
          <w:sz w:val="24"/>
          <w:szCs w:val="24"/>
        </w:rPr>
      </w:pPr>
      <w:r w:rsidRPr="00407641">
        <w:rPr>
          <w:rFonts w:asciiTheme="minorHAnsi" w:hAnsiTheme="minorHAnsi" w:cstheme="minorHAnsi"/>
          <w:b/>
          <w:sz w:val="24"/>
          <w:szCs w:val="24"/>
        </w:rPr>
        <w:tab/>
      </w:r>
    </w:p>
    <w:p w14:paraId="05CCD92A" w14:textId="77777777" w:rsidR="00040446" w:rsidRPr="00407641" w:rsidRDefault="00EA3703" w:rsidP="001B4A5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641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="001B4A57" w:rsidRPr="00407641">
        <w:rPr>
          <w:rFonts w:asciiTheme="minorHAnsi" w:hAnsiTheme="minorHAnsi" w:cstheme="minorHAnsi"/>
          <w:sz w:val="24"/>
          <w:szCs w:val="24"/>
        </w:rPr>
        <w:t>Eu,</w:t>
      </w:r>
      <w:r w:rsidR="001B4A57" w:rsidRPr="00407641">
        <w:rPr>
          <w:rStyle w:val="GetulioCP02"/>
          <w:rFonts w:cstheme="minorHAnsi"/>
          <w:szCs w:val="24"/>
        </w:rPr>
        <w:t xml:space="preserve"> </w:t>
      </w:r>
      <w:sdt>
        <w:sdtPr>
          <w:rPr>
            <w:rStyle w:val="GetulioCP02"/>
            <w:rFonts w:cstheme="minorHAnsi"/>
            <w:szCs w:val="24"/>
          </w:rPr>
          <w:id w:val="10961341"/>
          <w:placeholder>
            <w:docPart w:val="66C694B0120A43CAA3E1AE40F3503CEA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</w:rPr>
        </w:sdtEndPr>
        <w:sdtContent>
          <w:r w:rsidR="001B4A57" w:rsidRPr="00407641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 xml:space="preserve">Nome completo. </w:t>
          </w:r>
        </w:sdtContent>
      </w:sdt>
      <w:r w:rsidR="001B4A57" w:rsidRPr="00407641">
        <w:rPr>
          <w:rFonts w:asciiTheme="minorHAnsi" w:hAnsiTheme="minorHAnsi" w:cstheme="minorHAnsi"/>
          <w:sz w:val="24"/>
          <w:szCs w:val="24"/>
        </w:rPr>
        <w:t xml:space="preserve"> aluno (a) do Curso de </w:t>
      </w:r>
      <w:sdt>
        <w:sdtPr>
          <w:rPr>
            <w:rStyle w:val="GetulioCP02"/>
            <w:rFonts w:cstheme="minorHAnsi"/>
            <w:szCs w:val="24"/>
          </w:rPr>
          <w:id w:val="10961343"/>
          <w:placeholder>
            <w:docPart w:val="719D1477E5734C208BDB648600F3FB24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</w:rPr>
        </w:sdtEndPr>
        <w:sdtContent>
          <w:r w:rsidR="001B4A57" w:rsidRPr="00407641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 xml:space="preserve">curso. </w:t>
          </w:r>
        </w:sdtContent>
      </w:sdt>
      <w:r w:rsidR="001B4A57" w:rsidRPr="00407641">
        <w:rPr>
          <w:rFonts w:asciiTheme="minorHAnsi" w:hAnsiTheme="minorHAnsi" w:cstheme="minorHAnsi"/>
          <w:sz w:val="24"/>
          <w:szCs w:val="24"/>
        </w:rPr>
        <w:t xml:space="preserve"> código </w:t>
      </w:r>
      <w:sdt>
        <w:sdtPr>
          <w:rPr>
            <w:rStyle w:val="GetulioCP02"/>
            <w:rFonts w:cstheme="minorHAnsi"/>
            <w:szCs w:val="24"/>
          </w:rPr>
          <w:id w:val="10961342"/>
          <w:placeholder>
            <w:docPart w:val="BC2669662CB3469D9C918B6CF27AD12E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</w:rPr>
        </w:sdtEndPr>
        <w:sdtContent>
          <w:r w:rsidR="001B4A57" w:rsidRPr="00407641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 xml:space="preserve">código. </w:t>
          </w:r>
        </w:sdtContent>
      </w:sdt>
      <w:r w:rsidR="001B4A57" w:rsidRPr="00407641">
        <w:rPr>
          <w:rFonts w:asciiTheme="minorHAnsi" w:hAnsiTheme="minorHAnsi" w:cstheme="minorHAnsi"/>
          <w:sz w:val="24"/>
          <w:szCs w:val="24"/>
        </w:rPr>
        <w:t xml:space="preserve"> comprometo-me a cumprir as determinações contidas </w:t>
      </w:r>
      <w:r w:rsidR="00930A3E">
        <w:rPr>
          <w:rFonts w:asciiTheme="minorHAnsi" w:hAnsiTheme="minorHAnsi" w:cstheme="minorHAnsi"/>
          <w:sz w:val="24"/>
          <w:szCs w:val="24"/>
        </w:rPr>
        <w:t>no Edital</w:t>
      </w:r>
      <w:r w:rsidR="001B4A57" w:rsidRPr="00407641">
        <w:rPr>
          <w:rFonts w:asciiTheme="minorHAnsi" w:hAnsiTheme="minorHAnsi" w:cstheme="minorHAnsi"/>
          <w:sz w:val="24"/>
          <w:szCs w:val="24"/>
        </w:rPr>
        <w:t xml:space="preserve"> do </w:t>
      </w:r>
      <w:r w:rsidR="00CD62A3" w:rsidRPr="00407641">
        <w:rPr>
          <w:rFonts w:asciiTheme="minorHAnsi" w:hAnsiTheme="minorHAnsi" w:cstheme="minorHAnsi"/>
          <w:sz w:val="24"/>
          <w:szCs w:val="24"/>
        </w:rPr>
        <w:t xml:space="preserve">Programa Institucional de Bolsas </w:t>
      </w:r>
      <w:r w:rsidR="009C2C53" w:rsidRPr="00407641">
        <w:rPr>
          <w:rFonts w:asciiTheme="minorHAnsi" w:hAnsiTheme="minorHAnsi" w:cstheme="minorHAnsi"/>
          <w:sz w:val="24"/>
          <w:szCs w:val="24"/>
        </w:rPr>
        <w:t>de Iniciação em Desenvolvimento Tecnológico e Inovação</w:t>
      </w:r>
      <w:r w:rsidR="00CD62A3" w:rsidRPr="00407641">
        <w:rPr>
          <w:rFonts w:asciiTheme="minorHAnsi" w:hAnsiTheme="minorHAnsi" w:cstheme="minorHAnsi"/>
          <w:sz w:val="24"/>
          <w:szCs w:val="24"/>
        </w:rPr>
        <w:t>-PIBITI</w:t>
      </w:r>
      <w:r w:rsidR="009C2C53" w:rsidRPr="00407641">
        <w:rPr>
          <w:rFonts w:asciiTheme="minorHAnsi" w:hAnsiTheme="minorHAnsi" w:cstheme="minorHAnsi"/>
          <w:sz w:val="24"/>
          <w:szCs w:val="24"/>
        </w:rPr>
        <w:t xml:space="preserve"> da UEMA</w:t>
      </w:r>
      <w:r w:rsidR="001B4A57" w:rsidRPr="00407641">
        <w:rPr>
          <w:rFonts w:asciiTheme="minorHAnsi" w:hAnsiTheme="minorHAnsi" w:cstheme="minorHAnsi"/>
          <w:sz w:val="24"/>
          <w:szCs w:val="24"/>
        </w:rPr>
        <w:t xml:space="preserve">, e </w:t>
      </w:r>
      <w:r w:rsidRPr="00407641">
        <w:rPr>
          <w:rFonts w:asciiTheme="minorHAnsi" w:hAnsiTheme="minorHAnsi" w:cstheme="minorHAnsi"/>
          <w:b/>
          <w:bCs/>
          <w:sz w:val="24"/>
          <w:szCs w:val="24"/>
        </w:rPr>
        <w:t>ACEITO</w:t>
      </w:r>
      <w:r w:rsidRPr="00407641">
        <w:rPr>
          <w:rFonts w:asciiTheme="minorHAnsi" w:hAnsiTheme="minorHAnsi" w:cstheme="minorHAnsi"/>
          <w:sz w:val="24"/>
          <w:szCs w:val="24"/>
        </w:rPr>
        <w:t xml:space="preserve"> participar como </w:t>
      </w:r>
      <w:r w:rsidR="001B4A57" w:rsidRPr="00407641">
        <w:rPr>
          <w:rFonts w:asciiTheme="minorHAnsi" w:hAnsiTheme="minorHAnsi" w:cstheme="minorHAnsi"/>
          <w:b/>
          <w:bCs/>
          <w:sz w:val="24"/>
          <w:szCs w:val="24"/>
        </w:rPr>
        <w:t>ALUNO</w:t>
      </w:r>
      <w:r w:rsidRPr="00407641">
        <w:rPr>
          <w:rFonts w:asciiTheme="minorHAnsi" w:hAnsiTheme="minorHAnsi" w:cstheme="minorHAnsi"/>
          <w:b/>
          <w:bCs/>
          <w:sz w:val="24"/>
          <w:szCs w:val="24"/>
        </w:rPr>
        <w:t xml:space="preserve"> VOLUNTÁRIO</w:t>
      </w:r>
      <w:r w:rsidR="001B4A57" w:rsidRPr="0040764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B4A57" w:rsidRPr="00407641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CD62A3" w:rsidRPr="00407641">
        <w:rPr>
          <w:rFonts w:asciiTheme="minorHAnsi" w:hAnsiTheme="minorHAnsi" w:cstheme="minorHAnsi"/>
          <w:sz w:val="24"/>
          <w:szCs w:val="24"/>
        </w:rPr>
        <w:t>PIBITI</w:t>
      </w:r>
      <w:r w:rsidRPr="00407641">
        <w:rPr>
          <w:rFonts w:asciiTheme="minorHAnsi" w:hAnsiTheme="minorHAnsi" w:cstheme="minorHAnsi"/>
          <w:sz w:val="24"/>
          <w:szCs w:val="24"/>
        </w:rPr>
        <w:t>, sem nenhum tipo de ajuda financeir</w:t>
      </w:r>
      <w:r w:rsidR="001B4A57" w:rsidRPr="00407641">
        <w:rPr>
          <w:rFonts w:asciiTheme="minorHAnsi" w:hAnsiTheme="minorHAnsi" w:cstheme="minorHAnsi"/>
          <w:sz w:val="24"/>
          <w:szCs w:val="24"/>
        </w:rPr>
        <w:t>a</w:t>
      </w:r>
      <w:r w:rsidRPr="00407641">
        <w:rPr>
          <w:rFonts w:asciiTheme="minorHAnsi" w:hAnsiTheme="minorHAnsi" w:cstheme="minorHAnsi"/>
          <w:sz w:val="24"/>
          <w:szCs w:val="24"/>
        </w:rPr>
        <w:t>.</w:t>
      </w:r>
    </w:p>
    <w:p w14:paraId="1EB3C952" w14:textId="77777777" w:rsidR="00040446" w:rsidRPr="00407641" w:rsidRDefault="00040446" w:rsidP="009D2BE6">
      <w:pPr>
        <w:pStyle w:val="Recuodecorpodetexto3"/>
        <w:spacing w:line="360" w:lineRule="auto"/>
        <w:ind w:firstLine="709"/>
        <w:rPr>
          <w:rFonts w:asciiTheme="minorHAnsi" w:hAnsiTheme="minorHAnsi" w:cstheme="minorHAnsi"/>
          <w:b/>
          <w:color w:val="auto"/>
          <w:szCs w:val="24"/>
        </w:rPr>
      </w:pPr>
    </w:p>
    <w:p w14:paraId="723F16F1" w14:textId="77777777" w:rsidR="00040446" w:rsidRPr="00407641" w:rsidRDefault="00040446" w:rsidP="00104FB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07641">
        <w:rPr>
          <w:rFonts w:asciiTheme="minorHAnsi" w:hAnsiTheme="minorHAnsi" w:cstheme="minorHAnsi"/>
          <w:b/>
          <w:sz w:val="24"/>
          <w:szCs w:val="24"/>
        </w:rPr>
        <w:t xml:space="preserve">           </w:t>
      </w:r>
    </w:p>
    <w:p w14:paraId="796018AE" w14:textId="77777777" w:rsidR="00040446" w:rsidRPr="00407641" w:rsidRDefault="00040446" w:rsidP="008D600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9FB23C" w14:textId="77777777" w:rsidR="006A0A6D" w:rsidRPr="00407641" w:rsidRDefault="006A0A6D" w:rsidP="008D600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859EB5" w14:textId="77777777" w:rsidR="006A0A6D" w:rsidRPr="00407641" w:rsidRDefault="006A0A6D" w:rsidP="008D600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C2669C9" w14:textId="77777777" w:rsidR="00040446" w:rsidRPr="00407641" w:rsidRDefault="00B55A74" w:rsidP="008D6007">
      <w:pPr>
        <w:jc w:val="right"/>
        <w:rPr>
          <w:rFonts w:asciiTheme="minorHAnsi" w:hAnsiTheme="minorHAnsi" w:cstheme="minorHAnsi"/>
          <w:sz w:val="24"/>
          <w:szCs w:val="24"/>
        </w:rPr>
      </w:pPr>
      <w:r w:rsidRPr="00407641">
        <w:rPr>
          <w:rFonts w:asciiTheme="minorHAnsi" w:hAnsiTheme="minorHAnsi" w:cstheme="minorHAnsi"/>
          <w:sz w:val="24"/>
          <w:szCs w:val="24"/>
        </w:rPr>
        <w:t xml:space="preserve">Local:              </w:t>
      </w:r>
      <w:proofErr w:type="gramStart"/>
      <w:r w:rsidRPr="00407641">
        <w:rPr>
          <w:rFonts w:asciiTheme="minorHAnsi" w:hAnsiTheme="minorHAnsi" w:cstheme="minorHAnsi"/>
          <w:sz w:val="24"/>
          <w:szCs w:val="24"/>
        </w:rPr>
        <w:t xml:space="preserve">   </w:t>
      </w:r>
      <w:r w:rsidR="00040446" w:rsidRPr="00407641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040446" w:rsidRPr="00407641">
        <w:rPr>
          <w:rFonts w:asciiTheme="minorHAnsi" w:hAnsiTheme="minorHAnsi" w:cstheme="minorHAnsi"/>
          <w:sz w:val="24"/>
          <w:szCs w:val="24"/>
        </w:rPr>
        <w:t xml:space="preserve">MA), </w:t>
      </w:r>
      <w:sdt>
        <w:sdtPr>
          <w:rPr>
            <w:rStyle w:val="GetulioCP02"/>
            <w:rFonts w:cstheme="minorHAnsi"/>
            <w:szCs w:val="24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</w:rPr>
        </w:sdtEndPr>
        <w:sdtContent>
          <w:r w:rsidR="006261AF" w:rsidRPr="00407641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dia</w:t>
          </w:r>
          <w:r w:rsidR="006261AF" w:rsidRPr="00407641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="006261AF" w:rsidRPr="00407641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Style w:val="Estilo1"/>
            <w:rFonts w:asciiTheme="minorHAnsi" w:hAnsiTheme="minorHAnsi" w:cstheme="minorHAnsi"/>
            <w:b w:val="0"/>
            <w:sz w:val="24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</w:rPr>
        </w:sdtEndPr>
        <w:sdtContent>
          <w:r w:rsidR="006261AF" w:rsidRPr="00407641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mês</w:t>
          </w:r>
          <w:r w:rsidR="006261AF" w:rsidRPr="00407641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="006261AF" w:rsidRPr="00407641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Style w:val="Estilo1"/>
            <w:rFonts w:asciiTheme="minorHAnsi" w:hAnsiTheme="minorHAnsi" w:cstheme="minorHAnsi"/>
            <w:b w:val="0"/>
            <w:sz w:val="24"/>
            <w:szCs w:val="24"/>
          </w:rPr>
          <w:alias w:val="ano"/>
          <w:tag w:val="ano"/>
          <w:id w:val="10961349"/>
          <w:placeholder>
            <w:docPart w:val="A944F6305FCB4169A0AF27755F0870E4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</w:rPr>
        </w:sdtEndPr>
        <w:sdtContent>
          <w:r w:rsidR="006261AF" w:rsidRPr="00407641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ano</w:t>
          </w:r>
          <w:r w:rsidR="006261AF" w:rsidRPr="00407641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="006261AF" w:rsidRPr="00407641">
        <w:rPr>
          <w:rStyle w:val="Estilo1"/>
          <w:rFonts w:asciiTheme="minorHAnsi" w:hAnsiTheme="minorHAnsi" w:cstheme="minorHAnsi"/>
          <w:b w:val="0"/>
          <w:sz w:val="24"/>
          <w:szCs w:val="24"/>
        </w:rPr>
        <w:t>.</w:t>
      </w:r>
    </w:p>
    <w:p w14:paraId="38B50A4E" w14:textId="77777777" w:rsidR="00040446" w:rsidRPr="00407641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459145A" w14:textId="77777777" w:rsidR="00040446" w:rsidRPr="00407641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86E7525" w14:textId="77777777" w:rsidR="006A0A6D" w:rsidRPr="00407641" w:rsidRDefault="006A0A6D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090EBFB" w14:textId="77777777" w:rsidR="006A0A6D" w:rsidRPr="00407641" w:rsidRDefault="006A0A6D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2B9A000" w14:textId="77777777" w:rsidR="00040446" w:rsidRPr="00407641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  <w:r w:rsidRPr="00407641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63BF319" w14:textId="77777777" w:rsidR="00040446" w:rsidRPr="00407641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  <w:r w:rsidRPr="00407641">
        <w:rPr>
          <w:rFonts w:asciiTheme="minorHAnsi" w:hAnsiTheme="minorHAnsi" w:cstheme="minorHAnsi"/>
          <w:sz w:val="24"/>
          <w:szCs w:val="24"/>
        </w:rPr>
        <w:t>Assinatura do</w:t>
      </w:r>
      <w:r w:rsidR="0006179F" w:rsidRPr="00407641">
        <w:rPr>
          <w:rFonts w:asciiTheme="minorHAnsi" w:hAnsiTheme="minorHAnsi" w:cstheme="minorHAnsi"/>
          <w:sz w:val="24"/>
          <w:szCs w:val="24"/>
        </w:rPr>
        <w:t xml:space="preserve"> </w:t>
      </w:r>
      <w:r w:rsidRPr="00407641">
        <w:rPr>
          <w:rFonts w:asciiTheme="minorHAnsi" w:hAnsiTheme="minorHAnsi" w:cstheme="minorHAnsi"/>
          <w:sz w:val="24"/>
          <w:szCs w:val="24"/>
        </w:rPr>
        <w:t>(a) aluno</w:t>
      </w:r>
      <w:r w:rsidR="0006179F" w:rsidRPr="00407641">
        <w:rPr>
          <w:rFonts w:asciiTheme="minorHAnsi" w:hAnsiTheme="minorHAnsi" w:cstheme="minorHAnsi"/>
          <w:sz w:val="24"/>
          <w:szCs w:val="24"/>
        </w:rPr>
        <w:t xml:space="preserve"> </w:t>
      </w:r>
      <w:r w:rsidRPr="00407641">
        <w:rPr>
          <w:rFonts w:asciiTheme="minorHAnsi" w:hAnsiTheme="minorHAnsi" w:cstheme="minorHAnsi"/>
          <w:sz w:val="24"/>
          <w:szCs w:val="24"/>
        </w:rPr>
        <w:t>(a)</w:t>
      </w:r>
    </w:p>
    <w:p w14:paraId="34E9D5E2" w14:textId="77777777" w:rsidR="00040446" w:rsidRPr="00407641" w:rsidRDefault="00040446" w:rsidP="008D6007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09BF03BD" w14:textId="77777777" w:rsidR="00040446" w:rsidRPr="00407641" w:rsidRDefault="00040446" w:rsidP="008D6007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FFF2BD1" w14:textId="77777777" w:rsidR="00040446" w:rsidRPr="00407641" w:rsidRDefault="00040446" w:rsidP="008D6007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B410009" w14:textId="77777777" w:rsidR="0038169E" w:rsidRPr="00407641" w:rsidRDefault="0038169E" w:rsidP="008D6007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8169E" w:rsidRPr="00407641" w:rsidSect="003D7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24" w:right="1275" w:bottom="1134" w:left="1418" w:header="284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36BD" w14:textId="77777777" w:rsidR="006135A6" w:rsidRDefault="006135A6">
      <w:r>
        <w:separator/>
      </w:r>
    </w:p>
  </w:endnote>
  <w:endnote w:type="continuationSeparator" w:id="0">
    <w:p w14:paraId="34DAF684" w14:textId="77777777" w:rsidR="006135A6" w:rsidRDefault="0061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31E0" w14:textId="77777777" w:rsidR="008911A7" w:rsidRDefault="008911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445F" w14:textId="77777777" w:rsidR="00407641" w:rsidRPr="00A54FAA" w:rsidRDefault="00407641" w:rsidP="00407641">
    <w:pPr>
      <w:pStyle w:val="Rodap"/>
      <w:jc w:val="center"/>
      <w:rPr>
        <w:color w:val="808080" w:themeColor="background1" w:themeShade="80"/>
        <w:sz w:val="17"/>
        <w:szCs w:val="17"/>
      </w:rPr>
    </w:pPr>
    <w:r w:rsidRPr="00A54FAA">
      <w:rPr>
        <w:rFonts w:eastAsia="Calibri"/>
        <w:color w:val="808080" w:themeColor="background1" w:themeShade="80"/>
        <w:sz w:val="17"/>
        <w:szCs w:val="17"/>
      </w:rPr>
      <w:t xml:space="preserve">Cidade Universitária Paulo VI, Avenida Lourenço Vieira da Silva, nº 1000, Jardim São </w:t>
    </w:r>
    <w:proofErr w:type="spellStart"/>
    <w:r w:rsidRPr="00A54FAA">
      <w:rPr>
        <w:rFonts w:eastAsia="Calibri"/>
        <w:color w:val="808080" w:themeColor="background1" w:themeShade="80"/>
        <w:sz w:val="17"/>
        <w:szCs w:val="17"/>
      </w:rPr>
      <w:t>Cristovão</w:t>
    </w:r>
    <w:proofErr w:type="spellEnd"/>
    <w:r w:rsidRPr="00A54FAA">
      <w:rPr>
        <w:rFonts w:eastAsia="Calibri"/>
        <w:color w:val="808080" w:themeColor="background1" w:themeShade="80"/>
        <w:sz w:val="17"/>
        <w:szCs w:val="17"/>
      </w:rPr>
      <w:t xml:space="preserve"> – CEP. 65055-310 – São Luís/MA. Fones: 2016-8100/8130 C.N.P.J. 06.352.421/0001-68 - Criada nos termos da Lei nº. 4.400 de </w:t>
    </w:r>
    <w:smartTag w:uri="urn:schemas-microsoft-com:office:smarttags" w:element="date">
      <w:smartTagPr>
        <w:attr w:name="ls" w:val="trans"/>
        <w:attr w:name="Month" w:val="12"/>
        <w:attr w:name="Day" w:val="30"/>
        <w:attr w:name="Year" w:val="1981"/>
      </w:smartTagPr>
      <w:r w:rsidRPr="00A54FAA">
        <w:rPr>
          <w:rFonts w:eastAsia="Calibri"/>
          <w:color w:val="808080" w:themeColor="background1" w:themeShade="80"/>
          <w:sz w:val="17"/>
          <w:szCs w:val="17"/>
        </w:rPr>
        <w:t>30.12.1981</w:t>
      </w:r>
    </w:smartTag>
  </w:p>
  <w:p w14:paraId="0842D73E" w14:textId="77777777" w:rsidR="00F02095" w:rsidRPr="00CF79AE" w:rsidRDefault="00E866B5">
    <w:pPr>
      <w:pStyle w:val="Rodap"/>
      <w:jc w:val="right"/>
      <w:rPr>
        <w:sz w:val="24"/>
        <w:szCs w:val="24"/>
      </w:rPr>
    </w:pPr>
    <w:r w:rsidRPr="00CF79AE">
      <w:rPr>
        <w:sz w:val="24"/>
        <w:szCs w:val="24"/>
      </w:rPr>
      <w:fldChar w:fldCharType="begin"/>
    </w:r>
    <w:r w:rsidR="00F02095" w:rsidRPr="00CF79AE">
      <w:rPr>
        <w:sz w:val="24"/>
        <w:szCs w:val="24"/>
      </w:rPr>
      <w:instrText xml:space="preserve"> PAGE   \* MERGEFORMAT </w:instrText>
    </w:r>
    <w:r w:rsidRPr="00CF79AE">
      <w:rPr>
        <w:sz w:val="24"/>
        <w:szCs w:val="24"/>
      </w:rPr>
      <w:fldChar w:fldCharType="separate"/>
    </w:r>
    <w:r w:rsidR="00930A3E">
      <w:rPr>
        <w:noProof/>
        <w:sz w:val="24"/>
        <w:szCs w:val="24"/>
      </w:rPr>
      <w:t>1</w:t>
    </w:r>
    <w:r w:rsidRPr="00CF79AE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7A04" w14:textId="77777777" w:rsidR="008911A7" w:rsidRDefault="008911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AF26" w14:textId="77777777" w:rsidR="006135A6" w:rsidRDefault="006135A6">
      <w:r>
        <w:separator/>
      </w:r>
    </w:p>
  </w:footnote>
  <w:footnote w:type="continuationSeparator" w:id="0">
    <w:p w14:paraId="03D5EF3D" w14:textId="77777777" w:rsidR="006135A6" w:rsidRDefault="0061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CD19" w14:textId="77777777" w:rsidR="008911A7" w:rsidRDefault="008911A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14FD" w14:textId="0B93921A" w:rsidR="009B0811" w:rsidRDefault="00FE15DC" w:rsidP="009B0811">
    <w:pPr>
      <w:ind w:left="-1418" w:right="-1275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1E500D7A" wp14:editId="1E6D8351">
          <wp:simplePos x="0" y="0"/>
          <wp:positionH relativeFrom="margin">
            <wp:posOffset>2120900</wp:posOffset>
          </wp:positionH>
          <wp:positionV relativeFrom="page">
            <wp:posOffset>193675</wp:posOffset>
          </wp:positionV>
          <wp:extent cx="1623695" cy="811530"/>
          <wp:effectExtent l="0" t="0" r="0" b="7620"/>
          <wp:wrapSquare wrapText="bothSides"/>
          <wp:docPr id="1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695" cy="811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7D8A265E" wp14:editId="0C32A6CB">
          <wp:simplePos x="0" y="0"/>
          <wp:positionH relativeFrom="column">
            <wp:posOffset>-409575</wp:posOffset>
          </wp:positionH>
          <wp:positionV relativeFrom="paragraph">
            <wp:posOffset>151765</wp:posOffset>
          </wp:positionV>
          <wp:extent cx="1914525" cy="6762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77E">
      <w:rPr>
        <w:noProof/>
        <w:color w:val="000000"/>
      </w:rPr>
      <w:t xml:space="preserve">     </w:t>
    </w:r>
  </w:p>
  <w:p w14:paraId="2AC21337" w14:textId="70FAC0DE" w:rsidR="006E01A4" w:rsidRDefault="00FE15DC" w:rsidP="00F3477E">
    <w:pPr>
      <w:ind w:left="-1418" w:right="-1275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EC5E72D" wp14:editId="084C5339">
          <wp:simplePos x="0" y="0"/>
          <wp:positionH relativeFrom="column">
            <wp:posOffset>4676775</wp:posOffset>
          </wp:positionH>
          <wp:positionV relativeFrom="paragraph">
            <wp:posOffset>8890</wp:posOffset>
          </wp:positionV>
          <wp:extent cx="1504950" cy="657225"/>
          <wp:effectExtent l="0" t="0" r="0" b="9525"/>
          <wp:wrapSquare wrapText="bothSides"/>
          <wp:docPr id="2" name="Imagem 2" descr="Resultado final dos projetos contemplados para o PI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final dos projetos contemplados para o PIBI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77E">
      <w:rPr>
        <w:color w:val="000000"/>
      </w:rPr>
      <w:t xml:space="preserve">                                                                                                                  </w:t>
    </w:r>
  </w:p>
  <w:p w14:paraId="7267EEA2" w14:textId="77777777" w:rsidR="009B0811" w:rsidRDefault="009B0811" w:rsidP="009B0811">
    <w:pPr>
      <w:ind w:left="-1418" w:right="-1275"/>
      <w:jc w:val="center"/>
      <w:rPr>
        <w:color w:val="000000"/>
      </w:rPr>
    </w:pPr>
  </w:p>
  <w:p w14:paraId="183AABE6" w14:textId="77777777" w:rsidR="009B0811" w:rsidRDefault="009B0811" w:rsidP="009B0811">
    <w:pPr>
      <w:ind w:left="-1418" w:right="-1275"/>
      <w:jc w:val="center"/>
      <w:rPr>
        <w:color w:val="000000"/>
      </w:rPr>
    </w:pPr>
  </w:p>
  <w:p w14:paraId="1DE15187" w14:textId="77777777" w:rsidR="00A5395D" w:rsidRDefault="00A5395D" w:rsidP="009B0811">
    <w:pPr>
      <w:ind w:left="-1418" w:right="-1275"/>
      <w:jc w:val="center"/>
      <w:rPr>
        <w:color w:val="000000"/>
      </w:rPr>
    </w:pPr>
  </w:p>
  <w:p w14:paraId="680159A5" w14:textId="77777777" w:rsidR="00A5395D" w:rsidRDefault="00A5395D" w:rsidP="009B0811">
    <w:pPr>
      <w:ind w:left="-1418" w:right="-1275"/>
      <w:jc w:val="center"/>
      <w:rPr>
        <w:color w:val="000000"/>
      </w:rPr>
    </w:pPr>
  </w:p>
  <w:p w14:paraId="16D8F239" w14:textId="77777777" w:rsidR="003E01EB" w:rsidRDefault="003E01EB" w:rsidP="009B0811">
    <w:pPr>
      <w:jc w:val="center"/>
      <w:rPr>
        <w:b/>
      </w:rPr>
    </w:pPr>
  </w:p>
  <w:p w14:paraId="4C7390A3" w14:textId="77777777" w:rsidR="008911A7" w:rsidRDefault="008911A7" w:rsidP="008911A7">
    <w:pPr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UNIVERSIDADE ESTADUAL DO MARANHÃO - UEMA</w:t>
    </w:r>
  </w:p>
  <w:p w14:paraId="0880AAFD" w14:textId="77777777" w:rsidR="008911A7" w:rsidRDefault="008911A7" w:rsidP="008911A7">
    <w:pPr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AGÊNCIA DE INOVAÇÃO E EMPREENDEDORISMO - MARANDU</w:t>
    </w:r>
  </w:p>
  <w:p w14:paraId="1AAD810F" w14:textId="4B2C635B" w:rsidR="00570719" w:rsidRPr="0014612E" w:rsidRDefault="008911A7" w:rsidP="008911A7">
    <w:pPr>
      <w:jc w:val="center"/>
      <w:rPr>
        <w:color w:val="000000"/>
      </w:rPr>
    </w:pPr>
    <w:r>
      <w:rPr>
        <w:rFonts w:asciiTheme="minorHAnsi" w:hAnsiTheme="minorHAnsi" w:cstheme="minorHAnsi"/>
        <w:b/>
        <w:sz w:val="24"/>
        <w:szCs w:val="24"/>
      </w:rPr>
      <w:t>COORDENAÇÃO DE PROPRIEDADE INTELECTUAL - CPI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F38D" w14:textId="77777777" w:rsidR="008911A7" w:rsidRDefault="008911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632"/>
    <w:rsid w:val="0001477D"/>
    <w:rsid w:val="00014C18"/>
    <w:rsid w:val="00022E2A"/>
    <w:rsid w:val="00036E6D"/>
    <w:rsid w:val="00040446"/>
    <w:rsid w:val="000515ED"/>
    <w:rsid w:val="00055E10"/>
    <w:rsid w:val="00056FC7"/>
    <w:rsid w:val="000609DF"/>
    <w:rsid w:val="0006179F"/>
    <w:rsid w:val="000665B3"/>
    <w:rsid w:val="00071110"/>
    <w:rsid w:val="000778B9"/>
    <w:rsid w:val="00087ABE"/>
    <w:rsid w:val="000C3A86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71104"/>
    <w:rsid w:val="00174969"/>
    <w:rsid w:val="001774A5"/>
    <w:rsid w:val="00177B5C"/>
    <w:rsid w:val="00185A81"/>
    <w:rsid w:val="0019238B"/>
    <w:rsid w:val="001B06BD"/>
    <w:rsid w:val="001B3257"/>
    <w:rsid w:val="001B4A57"/>
    <w:rsid w:val="001B57A1"/>
    <w:rsid w:val="001C05FF"/>
    <w:rsid w:val="001C79E8"/>
    <w:rsid w:val="001D4772"/>
    <w:rsid w:val="001D707E"/>
    <w:rsid w:val="001F21BD"/>
    <w:rsid w:val="001F446A"/>
    <w:rsid w:val="00207F43"/>
    <w:rsid w:val="00220197"/>
    <w:rsid w:val="00221A54"/>
    <w:rsid w:val="002445CD"/>
    <w:rsid w:val="002816AA"/>
    <w:rsid w:val="002853A6"/>
    <w:rsid w:val="00291669"/>
    <w:rsid w:val="002950A8"/>
    <w:rsid w:val="002B4532"/>
    <w:rsid w:val="002C0042"/>
    <w:rsid w:val="002C18B4"/>
    <w:rsid w:val="002D2041"/>
    <w:rsid w:val="002E336A"/>
    <w:rsid w:val="002E55CD"/>
    <w:rsid w:val="002E567A"/>
    <w:rsid w:val="002F4643"/>
    <w:rsid w:val="002F75E4"/>
    <w:rsid w:val="00312B80"/>
    <w:rsid w:val="00320ABB"/>
    <w:rsid w:val="003401B6"/>
    <w:rsid w:val="0035728F"/>
    <w:rsid w:val="0038169E"/>
    <w:rsid w:val="0038674D"/>
    <w:rsid w:val="003C1030"/>
    <w:rsid w:val="003C1699"/>
    <w:rsid w:val="003D72F5"/>
    <w:rsid w:val="003E01EB"/>
    <w:rsid w:val="003E6C4C"/>
    <w:rsid w:val="00407641"/>
    <w:rsid w:val="00424EA1"/>
    <w:rsid w:val="0042780E"/>
    <w:rsid w:val="0043219C"/>
    <w:rsid w:val="00437962"/>
    <w:rsid w:val="0045567C"/>
    <w:rsid w:val="00466B1F"/>
    <w:rsid w:val="00481062"/>
    <w:rsid w:val="004A1DD5"/>
    <w:rsid w:val="004B4759"/>
    <w:rsid w:val="004C2280"/>
    <w:rsid w:val="004D4F6A"/>
    <w:rsid w:val="004F282E"/>
    <w:rsid w:val="004F7ACE"/>
    <w:rsid w:val="005100FD"/>
    <w:rsid w:val="0051609D"/>
    <w:rsid w:val="00517E3E"/>
    <w:rsid w:val="00525521"/>
    <w:rsid w:val="00542C94"/>
    <w:rsid w:val="00544A98"/>
    <w:rsid w:val="0055753A"/>
    <w:rsid w:val="00567058"/>
    <w:rsid w:val="00570719"/>
    <w:rsid w:val="00573EFC"/>
    <w:rsid w:val="005B4AAF"/>
    <w:rsid w:val="005B547C"/>
    <w:rsid w:val="005C48BB"/>
    <w:rsid w:val="005D01BC"/>
    <w:rsid w:val="0060600F"/>
    <w:rsid w:val="00607E71"/>
    <w:rsid w:val="006135A6"/>
    <w:rsid w:val="006229C8"/>
    <w:rsid w:val="006261AF"/>
    <w:rsid w:val="006463CA"/>
    <w:rsid w:val="0065776C"/>
    <w:rsid w:val="0066035D"/>
    <w:rsid w:val="00673CDA"/>
    <w:rsid w:val="0067661A"/>
    <w:rsid w:val="00680482"/>
    <w:rsid w:val="006A0A6D"/>
    <w:rsid w:val="006A1F3D"/>
    <w:rsid w:val="006A4BEB"/>
    <w:rsid w:val="006A709E"/>
    <w:rsid w:val="006C5391"/>
    <w:rsid w:val="006C65B1"/>
    <w:rsid w:val="006D4242"/>
    <w:rsid w:val="006E01A4"/>
    <w:rsid w:val="006E763A"/>
    <w:rsid w:val="00713676"/>
    <w:rsid w:val="0072341F"/>
    <w:rsid w:val="00724C7D"/>
    <w:rsid w:val="00730A33"/>
    <w:rsid w:val="00734E5B"/>
    <w:rsid w:val="00755FAC"/>
    <w:rsid w:val="0076250C"/>
    <w:rsid w:val="00780713"/>
    <w:rsid w:val="007973D1"/>
    <w:rsid w:val="007A1E93"/>
    <w:rsid w:val="007A2D82"/>
    <w:rsid w:val="007A516D"/>
    <w:rsid w:val="007A747B"/>
    <w:rsid w:val="007B4200"/>
    <w:rsid w:val="007C3ED3"/>
    <w:rsid w:val="007D4721"/>
    <w:rsid w:val="007D7BEC"/>
    <w:rsid w:val="007E5362"/>
    <w:rsid w:val="007F3791"/>
    <w:rsid w:val="007F68D1"/>
    <w:rsid w:val="007F744C"/>
    <w:rsid w:val="00802A5F"/>
    <w:rsid w:val="00806AA4"/>
    <w:rsid w:val="00823B3D"/>
    <w:rsid w:val="0082577D"/>
    <w:rsid w:val="00840F3D"/>
    <w:rsid w:val="00842F67"/>
    <w:rsid w:val="0084535A"/>
    <w:rsid w:val="0085668A"/>
    <w:rsid w:val="0087628C"/>
    <w:rsid w:val="008771B5"/>
    <w:rsid w:val="008876A7"/>
    <w:rsid w:val="00890EDB"/>
    <w:rsid w:val="008911A7"/>
    <w:rsid w:val="00891B54"/>
    <w:rsid w:val="008B0A42"/>
    <w:rsid w:val="008B55FF"/>
    <w:rsid w:val="008C2CAE"/>
    <w:rsid w:val="008C3BDD"/>
    <w:rsid w:val="008D6007"/>
    <w:rsid w:val="008D73B3"/>
    <w:rsid w:val="0090306C"/>
    <w:rsid w:val="00910041"/>
    <w:rsid w:val="00916B17"/>
    <w:rsid w:val="0092681A"/>
    <w:rsid w:val="00930A3E"/>
    <w:rsid w:val="009352B6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0811"/>
    <w:rsid w:val="009B6477"/>
    <w:rsid w:val="009C0039"/>
    <w:rsid w:val="009C1FC0"/>
    <w:rsid w:val="009C2C53"/>
    <w:rsid w:val="009D067C"/>
    <w:rsid w:val="009D12EE"/>
    <w:rsid w:val="009D2BE6"/>
    <w:rsid w:val="009F0A35"/>
    <w:rsid w:val="00A16F1F"/>
    <w:rsid w:val="00A21480"/>
    <w:rsid w:val="00A26D12"/>
    <w:rsid w:val="00A30636"/>
    <w:rsid w:val="00A4347E"/>
    <w:rsid w:val="00A474FF"/>
    <w:rsid w:val="00A53647"/>
    <w:rsid w:val="00A5395D"/>
    <w:rsid w:val="00A53A11"/>
    <w:rsid w:val="00A63190"/>
    <w:rsid w:val="00A66845"/>
    <w:rsid w:val="00AB040B"/>
    <w:rsid w:val="00AB52A5"/>
    <w:rsid w:val="00AB654E"/>
    <w:rsid w:val="00AB7399"/>
    <w:rsid w:val="00AB7DFE"/>
    <w:rsid w:val="00AE4DAF"/>
    <w:rsid w:val="00AF1508"/>
    <w:rsid w:val="00B0742C"/>
    <w:rsid w:val="00B17153"/>
    <w:rsid w:val="00B25D72"/>
    <w:rsid w:val="00B33849"/>
    <w:rsid w:val="00B51399"/>
    <w:rsid w:val="00B5348C"/>
    <w:rsid w:val="00B55A74"/>
    <w:rsid w:val="00B55BC1"/>
    <w:rsid w:val="00B56F77"/>
    <w:rsid w:val="00B6380F"/>
    <w:rsid w:val="00B71D13"/>
    <w:rsid w:val="00B738E9"/>
    <w:rsid w:val="00B77DE8"/>
    <w:rsid w:val="00B80E52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33D5"/>
    <w:rsid w:val="00BD634C"/>
    <w:rsid w:val="00BF0EA9"/>
    <w:rsid w:val="00BF46BC"/>
    <w:rsid w:val="00C05A8D"/>
    <w:rsid w:val="00C17B40"/>
    <w:rsid w:val="00C20CD8"/>
    <w:rsid w:val="00C43C2F"/>
    <w:rsid w:val="00C47F99"/>
    <w:rsid w:val="00C57B19"/>
    <w:rsid w:val="00C67D16"/>
    <w:rsid w:val="00C8104B"/>
    <w:rsid w:val="00C817EB"/>
    <w:rsid w:val="00C92C39"/>
    <w:rsid w:val="00C952C0"/>
    <w:rsid w:val="00C96831"/>
    <w:rsid w:val="00C97508"/>
    <w:rsid w:val="00CA0700"/>
    <w:rsid w:val="00CA0912"/>
    <w:rsid w:val="00CC35D3"/>
    <w:rsid w:val="00CD62A3"/>
    <w:rsid w:val="00CF79AE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92D56"/>
    <w:rsid w:val="00DA120B"/>
    <w:rsid w:val="00DA7680"/>
    <w:rsid w:val="00DE026B"/>
    <w:rsid w:val="00DE75E3"/>
    <w:rsid w:val="00DF5CDD"/>
    <w:rsid w:val="00E019F1"/>
    <w:rsid w:val="00E47A2D"/>
    <w:rsid w:val="00E5749A"/>
    <w:rsid w:val="00E63238"/>
    <w:rsid w:val="00E76985"/>
    <w:rsid w:val="00E776C6"/>
    <w:rsid w:val="00E847C9"/>
    <w:rsid w:val="00E866B5"/>
    <w:rsid w:val="00E923FD"/>
    <w:rsid w:val="00E957FD"/>
    <w:rsid w:val="00EA3703"/>
    <w:rsid w:val="00EA593F"/>
    <w:rsid w:val="00EB1174"/>
    <w:rsid w:val="00EB2716"/>
    <w:rsid w:val="00EB45E8"/>
    <w:rsid w:val="00EB4C3C"/>
    <w:rsid w:val="00EC600B"/>
    <w:rsid w:val="00EC6969"/>
    <w:rsid w:val="00ED4547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3477E"/>
    <w:rsid w:val="00F458FE"/>
    <w:rsid w:val="00F55AE6"/>
    <w:rsid w:val="00F712B0"/>
    <w:rsid w:val="00F831B4"/>
    <w:rsid w:val="00F83731"/>
    <w:rsid w:val="00F91136"/>
    <w:rsid w:val="00FC171B"/>
    <w:rsid w:val="00FC6777"/>
    <w:rsid w:val="00FD3002"/>
    <w:rsid w:val="00FE15DC"/>
    <w:rsid w:val="00FE34EA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1923F89C"/>
  <w15:docId w15:val="{66E5931F-67E2-4EE1-B098-9542846C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736323" w:rsidRDefault="005F3F0E" w:rsidP="005F3F0E">
          <w:pPr>
            <w:pStyle w:val="07AC944F79414D5183533A847E173A565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736323" w:rsidRDefault="005F3F0E" w:rsidP="005F3F0E">
          <w:pPr>
            <w:pStyle w:val="61BA92F283A948BE886CCE3C0F62E45B5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944F6305FCB4169A0AF27755F087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93EC3-80C1-4D72-BBEB-D4A5F34510CF}"/>
      </w:docPartPr>
      <w:docPartBody>
        <w:p w:rsidR="00736323" w:rsidRDefault="005F3F0E" w:rsidP="005F3F0E">
          <w:pPr>
            <w:pStyle w:val="A944F6305FCB4169A0AF27755F0870E45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6C694B0120A43CAA3E1AE40F3503C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C6E53-D785-457C-9907-A21E727690B7}"/>
      </w:docPartPr>
      <w:docPartBody>
        <w:p w:rsidR="004C22E3" w:rsidRDefault="007E3286" w:rsidP="007E3286">
          <w:pPr>
            <w:pStyle w:val="66C694B0120A43CAA3E1AE40F3503CEA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719D1477E5734C208BDB648600F3F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3707D-A65D-4D44-9C54-F785CD92470C}"/>
      </w:docPartPr>
      <w:docPartBody>
        <w:p w:rsidR="004C22E3" w:rsidRDefault="007E3286" w:rsidP="007E3286">
          <w:pPr>
            <w:pStyle w:val="719D1477E5734C208BDB648600F3FB24"/>
          </w:pPr>
          <w:r>
            <w:rPr>
              <w:rStyle w:val="TextodoEspaoReservado"/>
              <w:sz w:val="24"/>
              <w:szCs w:val="24"/>
            </w:rPr>
            <w:t>curso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BC2669662CB3469D9C918B6CF27AD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239862-35BC-4E6C-B41E-A8584047AF8F}"/>
      </w:docPartPr>
      <w:docPartBody>
        <w:p w:rsidR="004C22E3" w:rsidRDefault="007E3286" w:rsidP="007E3286">
          <w:pPr>
            <w:pStyle w:val="BC2669662CB3469D9C918B6CF27AD12E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391"/>
    <w:rsid w:val="0002554E"/>
    <w:rsid w:val="000501AD"/>
    <w:rsid w:val="000A6DFA"/>
    <w:rsid w:val="00113A55"/>
    <w:rsid w:val="00207A11"/>
    <w:rsid w:val="0028453C"/>
    <w:rsid w:val="002E6391"/>
    <w:rsid w:val="002F004C"/>
    <w:rsid w:val="0042220D"/>
    <w:rsid w:val="00466595"/>
    <w:rsid w:val="004B4DB5"/>
    <w:rsid w:val="004C22E3"/>
    <w:rsid w:val="004C2E49"/>
    <w:rsid w:val="005475AD"/>
    <w:rsid w:val="00550383"/>
    <w:rsid w:val="00552882"/>
    <w:rsid w:val="005623B8"/>
    <w:rsid w:val="005636B7"/>
    <w:rsid w:val="005834E2"/>
    <w:rsid w:val="005F3F0E"/>
    <w:rsid w:val="00611D79"/>
    <w:rsid w:val="00657C61"/>
    <w:rsid w:val="00736323"/>
    <w:rsid w:val="00746E19"/>
    <w:rsid w:val="00795AC6"/>
    <w:rsid w:val="007E3286"/>
    <w:rsid w:val="008554FE"/>
    <w:rsid w:val="0088160F"/>
    <w:rsid w:val="008B54D8"/>
    <w:rsid w:val="00932181"/>
    <w:rsid w:val="0096586C"/>
    <w:rsid w:val="009E2D11"/>
    <w:rsid w:val="00A62D46"/>
    <w:rsid w:val="00A7661B"/>
    <w:rsid w:val="00AD4DFE"/>
    <w:rsid w:val="00C12D9A"/>
    <w:rsid w:val="00C32AD0"/>
    <w:rsid w:val="00C83ED3"/>
    <w:rsid w:val="00CB2D5D"/>
    <w:rsid w:val="00CB316A"/>
    <w:rsid w:val="00CC1B02"/>
    <w:rsid w:val="00D578CD"/>
    <w:rsid w:val="00E216D4"/>
    <w:rsid w:val="00E9787A"/>
    <w:rsid w:val="00F84728"/>
    <w:rsid w:val="00FA3D9B"/>
    <w:rsid w:val="00FA6784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22E3"/>
    <w:rPr>
      <w:color w:val="808080"/>
    </w:rPr>
  </w:style>
  <w:style w:type="paragraph" w:customStyle="1" w:styleId="07AC944F79414D5183533A847E173A565">
    <w:name w:val="07AC944F79414D5183533A847E173A56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94B0120A43CAA3E1AE40F3503CEA">
    <w:name w:val="66C694B0120A43CAA3E1AE40F3503CEA"/>
    <w:rsid w:val="007E3286"/>
    <w:pPr>
      <w:spacing w:after="160" w:line="259" w:lineRule="auto"/>
    </w:pPr>
  </w:style>
  <w:style w:type="paragraph" w:customStyle="1" w:styleId="719D1477E5734C208BDB648600F3FB24">
    <w:name w:val="719D1477E5734C208BDB648600F3FB24"/>
    <w:rsid w:val="007E3286"/>
    <w:pPr>
      <w:spacing w:after="160" w:line="259" w:lineRule="auto"/>
    </w:pPr>
  </w:style>
  <w:style w:type="paragraph" w:customStyle="1" w:styleId="BC2669662CB3469D9C918B6CF27AD12E">
    <w:name w:val="BC2669662CB3469D9C918B6CF27AD12E"/>
    <w:rsid w:val="007E328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A4E4-D975-45B2-85D8-C699BC5F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10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Kelly Medeiros</cp:lastModifiedBy>
  <cp:revision>27</cp:revision>
  <cp:lastPrinted>2010-07-29T18:20:00Z</cp:lastPrinted>
  <dcterms:created xsi:type="dcterms:W3CDTF">2018-07-03T13:19:00Z</dcterms:created>
  <dcterms:modified xsi:type="dcterms:W3CDTF">2021-04-28T14:46:00Z</dcterms:modified>
</cp:coreProperties>
</file>