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68E0" w14:textId="77777777" w:rsidR="009B0811" w:rsidRPr="00407641" w:rsidRDefault="009B0811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5B22E2" w14:textId="77777777" w:rsidR="0038674D" w:rsidRPr="00407641" w:rsidRDefault="0038674D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55F2D8" w14:textId="77777777" w:rsidR="00EA3703" w:rsidRPr="00407641" w:rsidRDefault="00EA3703" w:rsidP="00EA3703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TERMO DE COMPROMISSO DO </w:t>
      </w:r>
      <w:r w:rsidR="001B4A57" w:rsidRPr="00407641">
        <w:rPr>
          <w:rFonts w:asciiTheme="minorHAnsi" w:hAnsiTheme="minorHAnsi" w:cstheme="minorHAnsi"/>
          <w:b/>
          <w:sz w:val="24"/>
          <w:szCs w:val="24"/>
        </w:rPr>
        <w:t>ALUNO</w:t>
      </w:r>
      <w:r w:rsidRPr="00407641">
        <w:rPr>
          <w:rFonts w:asciiTheme="minorHAnsi" w:hAnsiTheme="minorHAnsi" w:cstheme="minorHAnsi"/>
          <w:b/>
          <w:sz w:val="24"/>
          <w:szCs w:val="24"/>
        </w:rPr>
        <w:t xml:space="preserve"> VOLUNTÁRIO</w:t>
      </w:r>
    </w:p>
    <w:p w14:paraId="175231E5" w14:textId="77777777" w:rsidR="00EA3703" w:rsidRPr="00407641" w:rsidRDefault="00EA3703" w:rsidP="00EA370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50E779" w14:textId="77777777" w:rsidR="00EA3703" w:rsidRPr="00407641" w:rsidRDefault="00EA3703" w:rsidP="00EA3703">
      <w:pPr>
        <w:tabs>
          <w:tab w:val="left" w:pos="6440"/>
        </w:tabs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ab/>
      </w:r>
    </w:p>
    <w:p w14:paraId="05CCD92A" w14:textId="77777777" w:rsidR="00040446" w:rsidRPr="00407641" w:rsidRDefault="00EA3703" w:rsidP="001B4A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1B4A57" w:rsidRPr="00407641">
        <w:rPr>
          <w:rFonts w:asciiTheme="minorHAnsi" w:hAnsiTheme="minorHAnsi" w:cstheme="minorHAnsi"/>
          <w:sz w:val="24"/>
          <w:szCs w:val="24"/>
        </w:rPr>
        <w:t>Eu,</w:t>
      </w:r>
      <w:r w:rsidR="001B4A57" w:rsidRPr="00407641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41"/>
          <w:placeholder>
            <w:docPart w:val="66C694B0120A43CAA3E1AE40F3503CE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aluno (a) do Curso de </w:t>
      </w:r>
      <w:sdt>
        <w:sdtPr>
          <w:rPr>
            <w:rStyle w:val="GetulioCP02"/>
            <w:rFonts w:cstheme="minorHAnsi"/>
            <w:szCs w:val="24"/>
          </w:rPr>
          <w:id w:val="10961343"/>
          <w:placeholder>
            <w:docPart w:val="719D1477E5734C208BDB648600F3FB2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curso.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código </w:t>
      </w:r>
      <w:sdt>
        <w:sdtPr>
          <w:rPr>
            <w:rStyle w:val="GetulioCP02"/>
            <w:rFonts w:cstheme="minorHAnsi"/>
            <w:szCs w:val="24"/>
          </w:rPr>
          <w:id w:val="10961342"/>
          <w:placeholder>
            <w:docPart w:val="BC2669662CB3469D9C918B6CF27AD12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código.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comprometo-me a cumprir as determinações contidas </w:t>
      </w:r>
      <w:r w:rsidR="00930A3E">
        <w:rPr>
          <w:rFonts w:asciiTheme="minorHAnsi" w:hAnsiTheme="minorHAnsi" w:cstheme="minorHAnsi"/>
          <w:sz w:val="24"/>
          <w:szCs w:val="24"/>
        </w:rPr>
        <w:t>no Edital</w:t>
      </w:r>
      <w:r w:rsidR="001B4A57" w:rsidRPr="00407641">
        <w:rPr>
          <w:rFonts w:asciiTheme="minorHAnsi" w:hAnsiTheme="minorHAnsi" w:cstheme="minorHAnsi"/>
          <w:sz w:val="24"/>
          <w:szCs w:val="24"/>
        </w:rPr>
        <w:t xml:space="preserve"> do </w:t>
      </w:r>
      <w:r w:rsidR="00CD62A3" w:rsidRPr="00407641">
        <w:rPr>
          <w:rFonts w:asciiTheme="minorHAnsi" w:hAnsiTheme="minorHAnsi" w:cstheme="minorHAnsi"/>
          <w:sz w:val="24"/>
          <w:szCs w:val="24"/>
        </w:rPr>
        <w:t xml:space="preserve">Programa Institucional de Bolsas </w:t>
      </w:r>
      <w:r w:rsidR="009C2C53" w:rsidRPr="00407641">
        <w:rPr>
          <w:rFonts w:asciiTheme="minorHAnsi" w:hAnsiTheme="minorHAnsi" w:cstheme="minorHAnsi"/>
          <w:sz w:val="24"/>
          <w:szCs w:val="24"/>
        </w:rPr>
        <w:t>de Iniciação em Desenvolvimento Tecnológico e Inovação</w:t>
      </w:r>
      <w:r w:rsidR="00CD62A3" w:rsidRPr="00407641">
        <w:rPr>
          <w:rFonts w:asciiTheme="minorHAnsi" w:hAnsiTheme="minorHAnsi" w:cstheme="minorHAnsi"/>
          <w:sz w:val="24"/>
          <w:szCs w:val="24"/>
        </w:rPr>
        <w:t>-PIBITI</w:t>
      </w:r>
      <w:r w:rsidR="009C2C53" w:rsidRPr="00407641">
        <w:rPr>
          <w:rFonts w:asciiTheme="minorHAnsi" w:hAnsiTheme="minorHAnsi" w:cstheme="minorHAnsi"/>
          <w:sz w:val="24"/>
          <w:szCs w:val="24"/>
        </w:rPr>
        <w:t xml:space="preserve"> da UEMA</w:t>
      </w:r>
      <w:r w:rsidR="001B4A57" w:rsidRPr="00407641">
        <w:rPr>
          <w:rFonts w:asciiTheme="minorHAnsi" w:hAnsiTheme="minorHAnsi" w:cstheme="minorHAnsi"/>
          <w:sz w:val="24"/>
          <w:szCs w:val="24"/>
        </w:rPr>
        <w:t xml:space="preserve">, e </w:t>
      </w:r>
      <w:r w:rsidRPr="00407641">
        <w:rPr>
          <w:rFonts w:asciiTheme="minorHAnsi" w:hAnsiTheme="minorHAnsi" w:cstheme="minorHAnsi"/>
          <w:b/>
          <w:bCs/>
          <w:sz w:val="24"/>
          <w:szCs w:val="24"/>
        </w:rPr>
        <w:t>ACEITO</w:t>
      </w:r>
      <w:r w:rsidRPr="00407641">
        <w:rPr>
          <w:rFonts w:asciiTheme="minorHAnsi" w:hAnsiTheme="minorHAnsi" w:cstheme="minorHAnsi"/>
          <w:sz w:val="24"/>
          <w:szCs w:val="24"/>
        </w:rPr>
        <w:t xml:space="preserve"> participar como </w:t>
      </w:r>
      <w:r w:rsidR="001B4A57" w:rsidRPr="00407641">
        <w:rPr>
          <w:rFonts w:asciiTheme="minorHAnsi" w:hAnsiTheme="minorHAnsi" w:cstheme="minorHAnsi"/>
          <w:b/>
          <w:bCs/>
          <w:sz w:val="24"/>
          <w:szCs w:val="24"/>
        </w:rPr>
        <w:t>ALUNO</w:t>
      </w:r>
      <w:r w:rsidRPr="00407641">
        <w:rPr>
          <w:rFonts w:asciiTheme="minorHAnsi" w:hAnsiTheme="minorHAnsi" w:cstheme="minorHAnsi"/>
          <w:b/>
          <w:bCs/>
          <w:sz w:val="24"/>
          <w:szCs w:val="24"/>
        </w:rPr>
        <w:t xml:space="preserve"> VOLUNTÁRIO</w:t>
      </w:r>
      <w:r w:rsidR="001B4A57" w:rsidRPr="004076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4A57" w:rsidRPr="00407641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CD62A3" w:rsidRPr="00407641">
        <w:rPr>
          <w:rFonts w:asciiTheme="minorHAnsi" w:hAnsiTheme="minorHAnsi" w:cstheme="minorHAnsi"/>
          <w:sz w:val="24"/>
          <w:szCs w:val="24"/>
        </w:rPr>
        <w:t>PIBITI</w:t>
      </w:r>
      <w:r w:rsidRPr="00407641">
        <w:rPr>
          <w:rFonts w:asciiTheme="minorHAnsi" w:hAnsiTheme="minorHAnsi" w:cstheme="minorHAnsi"/>
          <w:sz w:val="24"/>
          <w:szCs w:val="24"/>
        </w:rPr>
        <w:t>, sem nenhum tipo de ajuda financeir</w:t>
      </w:r>
      <w:r w:rsidR="001B4A57" w:rsidRPr="00407641">
        <w:rPr>
          <w:rFonts w:asciiTheme="minorHAnsi" w:hAnsiTheme="minorHAnsi" w:cstheme="minorHAnsi"/>
          <w:sz w:val="24"/>
          <w:szCs w:val="24"/>
        </w:rPr>
        <w:t>a</w:t>
      </w:r>
      <w:r w:rsidRPr="00407641">
        <w:rPr>
          <w:rFonts w:asciiTheme="minorHAnsi" w:hAnsiTheme="minorHAnsi" w:cstheme="minorHAnsi"/>
          <w:sz w:val="24"/>
          <w:szCs w:val="24"/>
        </w:rPr>
        <w:t>.</w:t>
      </w:r>
    </w:p>
    <w:p w14:paraId="1EB3C952" w14:textId="77777777" w:rsidR="00040446" w:rsidRPr="00407641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 w:cstheme="minorHAnsi"/>
          <w:b/>
          <w:color w:val="auto"/>
          <w:szCs w:val="24"/>
        </w:rPr>
      </w:pPr>
    </w:p>
    <w:p w14:paraId="723F16F1" w14:textId="77777777" w:rsidR="00040446" w:rsidRPr="00407641" w:rsidRDefault="00040446" w:rsidP="00104FB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796018AE" w14:textId="77777777" w:rsidR="00040446" w:rsidRPr="00407641" w:rsidRDefault="00040446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9FB23C" w14:textId="77777777" w:rsidR="006A0A6D" w:rsidRPr="00407641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859EB5" w14:textId="77777777" w:rsidR="006A0A6D" w:rsidRPr="00407641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2669C9" w14:textId="77777777" w:rsidR="00040446" w:rsidRPr="00407641" w:rsidRDefault="00B55A74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 xml:space="preserve">Local:              </w:t>
      </w:r>
      <w:proofErr w:type="gramStart"/>
      <w:r w:rsidRPr="00407641">
        <w:rPr>
          <w:rFonts w:asciiTheme="minorHAnsi" w:hAnsiTheme="minorHAnsi" w:cstheme="minorHAnsi"/>
          <w:sz w:val="24"/>
          <w:szCs w:val="24"/>
        </w:rPr>
        <w:t xml:space="preserve">   </w:t>
      </w:r>
      <w:r w:rsidR="00040446" w:rsidRPr="0040764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40446" w:rsidRPr="00407641">
        <w:rPr>
          <w:rFonts w:asciiTheme="minorHAnsi" w:hAnsiTheme="minorHAnsi" w:cstheme="minorHAnsi"/>
          <w:sz w:val="24"/>
          <w:szCs w:val="24"/>
        </w:rPr>
        <w:t xml:space="preserve">MA),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38B50A4E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459145A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6E7525" w14:textId="77777777" w:rsidR="006A0A6D" w:rsidRPr="00407641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90EBFB" w14:textId="77777777" w:rsidR="006A0A6D" w:rsidRPr="00407641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9A000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63BF319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407641">
        <w:rPr>
          <w:rFonts w:asciiTheme="minorHAnsi" w:hAnsiTheme="minorHAnsi" w:cstheme="minorHAnsi"/>
          <w:sz w:val="24"/>
          <w:szCs w:val="24"/>
        </w:rPr>
        <w:t xml:space="preserve"> </w:t>
      </w:r>
      <w:r w:rsidRPr="00407641">
        <w:rPr>
          <w:rFonts w:asciiTheme="minorHAnsi" w:hAnsiTheme="minorHAnsi" w:cstheme="minorHAnsi"/>
          <w:sz w:val="24"/>
          <w:szCs w:val="24"/>
        </w:rPr>
        <w:t>(a) aluno</w:t>
      </w:r>
      <w:r w:rsidR="0006179F" w:rsidRPr="00407641">
        <w:rPr>
          <w:rFonts w:asciiTheme="minorHAnsi" w:hAnsiTheme="minorHAnsi" w:cstheme="minorHAnsi"/>
          <w:sz w:val="24"/>
          <w:szCs w:val="24"/>
        </w:rPr>
        <w:t xml:space="preserve"> </w:t>
      </w:r>
      <w:r w:rsidRPr="00407641">
        <w:rPr>
          <w:rFonts w:asciiTheme="minorHAnsi" w:hAnsiTheme="minorHAnsi" w:cstheme="minorHAnsi"/>
          <w:sz w:val="24"/>
          <w:szCs w:val="24"/>
        </w:rPr>
        <w:t>(a)</w:t>
      </w:r>
    </w:p>
    <w:p w14:paraId="34E9D5E2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9BF03BD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FFF2BD1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B410009" w14:textId="77777777" w:rsidR="0038169E" w:rsidRPr="00407641" w:rsidRDefault="0038169E" w:rsidP="008D600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8169E" w:rsidRPr="00407641" w:rsidSect="003D72F5">
      <w:headerReference w:type="default" r:id="rId8"/>
      <w:footerReference w:type="default" r:id="rId9"/>
      <w:pgSz w:w="11907" w:h="16840" w:code="9"/>
      <w:pgMar w:top="1724" w:right="1275" w:bottom="1134" w:left="1418" w:header="284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15E5" w14:textId="77777777" w:rsidR="00920619" w:rsidRDefault="00920619">
      <w:r>
        <w:separator/>
      </w:r>
    </w:p>
  </w:endnote>
  <w:endnote w:type="continuationSeparator" w:id="0">
    <w:p w14:paraId="49F74E0B" w14:textId="77777777" w:rsidR="00920619" w:rsidRDefault="009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445F" w14:textId="77777777" w:rsidR="00407641" w:rsidRPr="00A54FAA" w:rsidRDefault="00407641" w:rsidP="0040764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rFonts w:eastAsia="Calibri"/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rFonts w:eastAsia="Calibri"/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842D73E" w14:textId="77777777" w:rsidR="00F02095" w:rsidRPr="00CF79AE" w:rsidRDefault="00E866B5">
    <w:pPr>
      <w:pStyle w:val="Rodap"/>
      <w:jc w:val="right"/>
      <w:rPr>
        <w:sz w:val="24"/>
        <w:szCs w:val="24"/>
      </w:rPr>
    </w:pPr>
    <w:r w:rsidRPr="00CF79AE">
      <w:rPr>
        <w:sz w:val="24"/>
        <w:szCs w:val="24"/>
      </w:rPr>
      <w:fldChar w:fldCharType="begin"/>
    </w:r>
    <w:r w:rsidR="00F02095" w:rsidRPr="00CF79AE">
      <w:rPr>
        <w:sz w:val="24"/>
        <w:szCs w:val="24"/>
      </w:rPr>
      <w:instrText xml:space="preserve"> PAGE   \* MERGEFORMAT </w:instrText>
    </w:r>
    <w:r w:rsidRPr="00CF79AE">
      <w:rPr>
        <w:sz w:val="24"/>
        <w:szCs w:val="24"/>
      </w:rPr>
      <w:fldChar w:fldCharType="separate"/>
    </w:r>
    <w:r w:rsidR="00930A3E">
      <w:rPr>
        <w:noProof/>
        <w:sz w:val="24"/>
        <w:szCs w:val="24"/>
      </w:rPr>
      <w:t>1</w:t>
    </w:r>
    <w:r w:rsidRPr="00CF79A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43EC" w14:textId="77777777" w:rsidR="00920619" w:rsidRDefault="00920619">
      <w:r>
        <w:separator/>
      </w:r>
    </w:p>
  </w:footnote>
  <w:footnote w:type="continuationSeparator" w:id="0">
    <w:p w14:paraId="43BA064C" w14:textId="77777777" w:rsidR="00920619" w:rsidRDefault="0092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FA79" w14:textId="444ED4CA" w:rsidR="00CB3E5B" w:rsidRDefault="00CB3E5B" w:rsidP="00CB3E5B">
    <w:pPr>
      <w:rPr>
        <w:b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698AD748" wp14:editId="17DBC7BC">
          <wp:simplePos x="0" y="0"/>
          <wp:positionH relativeFrom="margin">
            <wp:posOffset>1518920</wp:posOffset>
          </wp:positionH>
          <wp:positionV relativeFrom="page">
            <wp:posOffset>113665</wp:posOffset>
          </wp:positionV>
          <wp:extent cx="1623695" cy="811530"/>
          <wp:effectExtent l="0" t="0" r="0" b="7620"/>
          <wp:wrapSquare wrapText="bothSides"/>
          <wp:docPr id="25" name="image01.jpg" descr="Desenho de pessoa e text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1.jpg" descr="Desenho de pessoa e texto branco&#10;&#10;Descrição gerada automaticamente com confiança média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4DDEAD8" wp14:editId="168D55C2">
          <wp:simplePos x="0" y="0"/>
          <wp:positionH relativeFrom="column">
            <wp:posOffset>-449580</wp:posOffset>
          </wp:positionH>
          <wp:positionV relativeFrom="paragraph">
            <wp:posOffset>10160</wp:posOffset>
          </wp:positionV>
          <wp:extent cx="1914525" cy="676275"/>
          <wp:effectExtent l="0" t="0" r="9525" b="9525"/>
          <wp:wrapSquare wrapText="bothSides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01487A4" wp14:editId="6EA47365">
          <wp:simplePos x="0" y="0"/>
          <wp:positionH relativeFrom="column">
            <wp:posOffset>4684395</wp:posOffset>
          </wp:positionH>
          <wp:positionV relativeFrom="paragraph">
            <wp:posOffset>10160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BA0">
      <w:rPr>
        <w:b/>
        <w:noProof/>
      </w:rPr>
      <w:drawing>
        <wp:anchor distT="0" distB="0" distL="114300" distR="114300" simplePos="0" relativeHeight="251664896" behindDoc="0" locked="0" layoutInCell="1" allowOverlap="1" wp14:anchorId="35EBDB35" wp14:editId="34456149">
          <wp:simplePos x="0" y="0"/>
          <wp:positionH relativeFrom="column">
            <wp:posOffset>3126105</wp:posOffset>
          </wp:positionH>
          <wp:positionV relativeFrom="paragraph">
            <wp:posOffset>55880</wp:posOffset>
          </wp:positionV>
          <wp:extent cx="15081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ABB4B" w14:textId="77777777" w:rsidR="00CB3E5B" w:rsidRDefault="00CB3E5B" w:rsidP="00CB3E5B">
    <w:pPr>
      <w:rPr>
        <w:b/>
      </w:rPr>
    </w:pPr>
  </w:p>
  <w:p w14:paraId="13EFDCBA" w14:textId="77777777" w:rsidR="00CB3E5B" w:rsidRDefault="00CB3E5B" w:rsidP="00CB3E5B">
    <w:pPr>
      <w:rPr>
        <w:b/>
      </w:rPr>
    </w:pPr>
  </w:p>
  <w:p w14:paraId="73F3930D" w14:textId="77777777" w:rsidR="00CB3E5B" w:rsidRDefault="00CB3E5B" w:rsidP="00CB3E5B">
    <w:pPr>
      <w:rPr>
        <w:b/>
      </w:rPr>
    </w:pPr>
  </w:p>
  <w:p w14:paraId="625D3E80" w14:textId="77777777" w:rsidR="00CB3E5B" w:rsidRDefault="00CB3E5B" w:rsidP="00CB3E5B">
    <w:pPr>
      <w:rPr>
        <w:b/>
      </w:rPr>
    </w:pPr>
  </w:p>
  <w:p w14:paraId="2E339A2E" w14:textId="77777777" w:rsidR="00CB3E5B" w:rsidRDefault="00CB3E5B" w:rsidP="00CB3E5B">
    <w:pPr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0CAE9CD9" w14:textId="77777777" w:rsidR="00CB3E5B" w:rsidRDefault="00CB3E5B" w:rsidP="00CB3E5B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21C3E4E9" w14:textId="77777777" w:rsidR="00CB3E5B" w:rsidRDefault="00CB3E5B" w:rsidP="00CB3E5B">
    <w:pPr>
      <w:jc w:val="center"/>
      <w:rPr>
        <w:rFonts w:ascii="Carlito" w:hAnsi="Carlito" w:cs="Carlito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73317B55" w14:textId="77777777" w:rsidR="00CB3E5B" w:rsidRDefault="00CB3E5B" w:rsidP="00CB3E5B">
    <w:pPr>
      <w:jc w:val="center"/>
    </w:pPr>
  </w:p>
  <w:p w14:paraId="1AAD810F" w14:textId="57523437" w:rsidR="00570719" w:rsidRPr="00CB3E5B" w:rsidRDefault="00570719" w:rsidP="00CB3E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5E10"/>
    <w:rsid w:val="00056FC7"/>
    <w:rsid w:val="000609DF"/>
    <w:rsid w:val="0006179F"/>
    <w:rsid w:val="000665B3"/>
    <w:rsid w:val="00071110"/>
    <w:rsid w:val="000778B9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1104"/>
    <w:rsid w:val="00174969"/>
    <w:rsid w:val="001774A5"/>
    <w:rsid w:val="00177B5C"/>
    <w:rsid w:val="00185A81"/>
    <w:rsid w:val="0019238B"/>
    <w:rsid w:val="001B06BD"/>
    <w:rsid w:val="001B3257"/>
    <w:rsid w:val="001B4A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E567A"/>
    <w:rsid w:val="002F4643"/>
    <w:rsid w:val="002F75E4"/>
    <w:rsid w:val="00312B80"/>
    <w:rsid w:val="00320ABB"/>
    <w:rsid w:val="003401B6"/>
    <w:rsid w:val="0035728F"/>
    <w:rsid w:val="0038169E"/>
    <w:rsid w:val="0038674D"/>
    <w:rsid w:val="003C1030"/>
    <w:rsid w:val="003C1699"/>
    <w:rsid w:val="003D72F5"/>
    <w:rsid w:val="003E01EB"/>
    <w:rsid w:val="003E6C4C"/>
    <w:rsid w:val="00407641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4F7ACE"/>
    <w:rsid w:val="005100FD"/>
    <w:rsid w:val="0051609D"/>
    <w:rsid w:val="00517E3E"/>
    <w:rsid w:val="00525521"/>
    <w:rsid w:val="00542C94"/>
    <w:rsid w:val="00544A98"/>
    <w:rsid w:val="0055753A"/>
    <w:rsid w:val="00567058"/>
    <w:rsid w:val="00570719"/>
    <w:rsid w:val="00573EFC"/>
    <w:rsid w:val="005B4AAF"/>
    <w:rsid w:val="005B547C"/>
    <w:rsid w:val="005C48BB"/>
    <w:rsid w:val="005D01BC"/>
    <w:rsid w:val="0060600F"/>
    <w:rsid w:val="00607E71"/>
    <w:rsid w:val="006135A6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4BEB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55FAC"/>
    <w:rsid w:val="0076250C"/>
    <w:rsid w:val="00780713"/>
    <w:rsid w:val="007973D1"/>
    <w:rsid w:val="007A1E93"/>
    <w:rsid w:val="007A2D82"/>
    <w:rsid w:val="007A516D"/>
    <w:rsid w:val="007A747B"/>
    <w:rsid w:val="007B4200"/>
    <w:rsid w:val="007C3ED3"/>
    <w:rsid w:val="007D4721"/>
    <w:rsid w:val="007D7BEC"/>
    <w:rsid w:val="007E5362"/>
    <w:rsid w:val="007F3791"/>
    <w:rsid w:val="007F68D1"/>
    <w:rsid w:val="007F744C"/>
    <w:rsid w:val="00802A5F"/>
    <w:rsid w:val="00806AA4"/>
    <w:rsid w:val="00823B3D"/>
    <w:rsid w:val="0082577D"/>
    <w:rsid w:val="00840F3D"/>
    <w:rsid w:val="00842F67"/>
    <w:rsid w:val="0084535A"/>
    <w:rsid w:val="0085668A"/>
    <w:rsid w:val="0087628C"/>
    <w:rsid w:val="008771B5"/>
    <w:rsid w:val="008876A7"/>
    <w:rsid w:val="00890EDB"/>
    <w:rsid w:val="008911A7"/>
    <w:rsid w:val="00891B54"/>
    <w:rsid w:val="008B0A42"/>
    <w:rsid w:val="008B55FF"/>
    <w:rsid w:val="008C2CAE"/>
    <w:rsid w:val="008C3BDD"/>
    <w:rsid w:val="008D6007"/>
    <w:rsid w:val="008D73B3"/>
    <w:rsid w:val="0090306C"/>
    <w:rsid w:val="00910041"/>
    <w:rsid w:val="00916B17"/>
    <w:rsid w:val="00920619"/>
    <w:rsid w:val="0092681A"/>
    <w:rsid w:val="00930A3E"/>
    <w:rsid w:val="009352B6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C2C53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95D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17153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F0EA9"/>
    <w:rsid w:val="00BF46BC"/>
    <w:rsid w:val="00C05A8D"/>
    <w:rsid w:val="00C17B40"/>
    <w:rsid w:val="00C20CD8"/>
    <w:rsid w:val="00C43C2F"/>
    <w:rsid w:val="00C47F99"/>
    <w:rsid w:val="00C57B19"/>
    <w:rsid w:val="00C67D16"/>
    <w:rsid w:val="00C8104B"/>
    <w:rsid w:val="00C817EB"/>
    <w:rsid w:val="00C92C39"/>
    <w:rsid w:val="00C952C0"/>
    <w:rsid w:val="00C96831"/>
    <w:rsid w:val="00C97508"/>
    <w:rsid w:val="00CA0700"/>
    <w:rsid w:val="00CA0912"/>
    <w:rsid w:val="00CB3E5B"/>
    <w:rsid w:val="00CC35D3"/>
    <w:rsid w:val="00CD62A3"/>
    <w:rsid w:val="00CF79AE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76985"/>
    <w:rsid w:val="00E776C6"/>
    <w:rsid w:val="00E847C9"/>
    <w:rsid w:val="00E866B5"/>
    <w:rsid w:val="00E923FD"/>
    <w:rsid w:val="00E957FD"/>
    <w:rsid w:val="00EA3703"/>
    <w:rsid w:val="00EA593F"/>
    <w:rsid w:val="00EB1174"/>
    <w:rsid w:val="00EB2716"/>
    <w:rsid w:val="00EB45E8"/>
    <w:rsid w:val="00EB4C3C"/>
    <w:rsid w:val="00EC600B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15DC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923F89C"/>
  <w15:docId w15:val="{66E5931F-67E2-4EE1-B098-9542846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6C694B0120A43CAA3E1AE40F3503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C6E53-D785-457C-9907-A21E727690B7}"/>
      </w:docPartPr>
      <w:docPartBody>
        <w:p w:rsidR="004C22E3" w:rsidRDefault="007E3286" w:rsidP="007E3286">
          <w:pPr>
            <w:pStyle w:val="66C694B0120A43CAA3E1AE40F3503CEA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19D1477E5734C208BDB648600F3F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3707D-A65D-4D44-9C54-F785CD92470C}"/>
      </w:docPartPr>
      <w:docPartBody>
        <w:p w:rsidR="004C22E3" w:rsidRDefault="007E3286" w:rsidP="007E3286">
          <w:pPr>
            <w:pStyle w:val="719D1477E5734C208BDB648600F3FB24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C2669662CB3469D9C918B6CF27AD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39862-35BC-4E6C-B41E-A8584047AF8F}"/>
      </w:docPartPr>
      <w:docPartBody>
        <w:p w:rsidR="004C22E3" w:rsidRDefault="007E3286" w:rsidP="007E3286">
          <w:pPr>
            <w:pStyle w:val="BC2669662CB3469D9C918B6CF27AD12E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501AD"/>
    <w:rsid w:val="000A6DFA"/>
    <w:rsid w:val="00113A55"/>
    <w:rsid w:val="00207A11"/>
    <w:rsid w:val="0028453C"/>
    <w:rsid w:val="002E6391"/>
    <w:rsid w:val="002F004C"/>
    <w:rsid w:val="0042220D"/>
    <w:rsid w:val="00466595"/>
    <w:rsid w:val="004B4DB5"/>
    <w:rsid w:val="004C22E3"/>
    <w:rsid w:val="004C2E49"/>
    <w:rsid w:val="005475AD"/>
    <w:rsid w:val="00550383"/>
    <w:rsid w:val="00552882"/>
    <w:rsid w:val="005623B8"/>
    <w:rsid w:val="005636B7"/>
    <w:rsid w:val="005834E2"/>
    <w:rsid w:val="005F3F0E"/>
    <w:rsid w:val="00611D79"/>
    <w:rsid w:val="00657C61"/>
    <w:rsid w:val="00736323"/>
    <w:rsid w:val="00746E19"/>
    <w:rsid w:val="00795AC6"/>
    <w:rsid w:val="007971F7"/>
    <w:rsid w:val="007E3286"/>
    <w:rsid w:val="008554FE"/>
    <w:rsid w:val="0088160F"/>
    <w:rsid w:val="008B54D8"/>
    <w:rsid w:val="00932181"/>
    <w:rsid w:val="0096586C"/>
    <w:rsid w:val="009E2D11"/>
    <w:rsid w:val="00A62D46"/>
    <w:rsid w:val="00A7661B"/>
    <w:rsid w:val="00AD4DFE"/>
    <w:rsid w:val="00C12D9A"/>
    <w:rsid w:val="00C32AD0"/>
    <w:rsid w:val="00C83ED3"/>
    <w:rsid w:val="00CB2D5D"/>
    <w:rsid w:val="00CB316A"/>
    <w:rsid w:val="00CC1B02"/>
    <w:rsid w:val="00D578CD"/>
    <w:rsid w:val="00E216D4"/>
    <w:rsid w:val="00E9787A"/>
    <w:rsid w:val="00F84728"/>
    <w:rsid w:val="00FA3D9B"/>
    <w:rsid w:val="00FA678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22E3"/>
    <w:rPr>
      <w:color w:val="80808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94B0120A43CAA3E1AE40F3503CEA">
    <w:name w:val="66C694B0120A43CAA3E1AE40F3503CEA"/>
    <w:rsid w:val="007E3286"/>
    <w:pPr>
      <w:spacing w:after="160" w:line="259" w:lineRule="auto"/>
    </w:pPr>
  </w:style>
  <w:style w:type="paragraph" w:customStyle="1" w:styleId="719D1477E5734C208BDB648600F3FB24">
    <w:name w:val="719D1477E5734C208BDB648600F3FB24"/>
    <w:rsid w:val="007E3286"/>
    <w:pPr>
      <w:spacing w:after="160" w:line="259" w:lineRule="auto"/>
    </w:pPr>
  </w:style>
  <w:style w:type="paragraph" w:customStyle="1" w:styleId="BC2669662CB3469D9C918B6CF27AD12E">
    <w:name w:val="BC2669662CB3469D9C918B6CF27AD12E"/>
    <w:rsid w:val="007E32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A4E4-D975-45B2-85D8-C699BC5F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Antonio Fernando Lavareda Jacob Junior</cp:lastModifiedBy>
  <cp:revision>28</cp:revision>
  <cp:lastPrinted>2010-07-29T18:20:00Z</cp:lastPrinted>
  <dcterms:created xsi:type="dcterms:W3CDTF">2018-07-03T13:19:00Z</dcterms:created>
  <dcterms:modified xsi:type="dcterms:W3CDTF">2021-08-10T12:59:00Z</dcterms:modified>
</cp:coreProperties>
</file>